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B3" w:rsidRDefault="00514EB3" w:rsidP="00E8548D">
      <w:pPr>
        <w:pStyle w:val="Title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514EB3" w:rsidRPr="00021DD5" w:rsidRDefault="00514EB3" w:rsidP="00021DD5">
      <w:pPr>
        <w:jc w:val="center"/>
        <w:rPr>
          <w:b/>
          <w:sz w:val="36"/>
          <w:szCs w:val="36"/>
          <w:lang w:val="bg-BG"/>
        </w:rPr>
      </w:pPr>
    </w:p>
    <w:p w:rsidR="00514EB3" w:rsidRPr="00A71BE3" w:rsidRDefault="00514EB3" w:rsidP="00D75776">
      <w:pPr>
        <w:jc w:val="center"/>
        <w:rPr>
          <w:rFonts w:ascii="Cambria" w:hAnsi="Cambria" w:cs="Calibr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="Cambria" w:hAnsi="Cambria" w:cs="Calibri"/>
          <w:b/>
          <w:sz w:val="32"/>
          <w:szCs w:val="32"/>
          <w:lang w:val="bg-BG"/>
        </w:rPr>
        <w:t xml:space="preserve">Протокол </w:t>
      </w:r>
      <w:r w:rsidRPr="00BA2C6B">
        <w:rPr>
          <w:rFonts w:ascii="Cambria" w:hAnsi="Cambria" w:cs="Calibri"/>
          <w:b/>
          <w:bCs/>
          <w:color w:val="252525"/>
          <w:sz w:val="32"/>
          <w:szCs w:val="32"/>
          <w:shd w:val="clear" w:color="auto" w:fill="FFFFFF"/>
          <w:lang w:val="ru-RU"/>
        </w:rPr>
        <w:t>№</w:t>
      </w:r>
      <w:r>
        <w:rPr>
          <w:rFonts w:ascii="Cambria" w:hAnsi="Cambria" w:cs="Calibri"/>
          <w:b/>
          <w:bCs/>
          <w:color w:val="252525"/>
          <w:sz w:val="32"/>
          <w:szCs w:val="32"/>
          <w:shd w:val="clear" w:color="auto" w:fill="FFFFFF"/>
          <w:lang w:val="bg-BG"/>
        </w:rPr>
        <w:t>5/06.10.2016 г./</w:t>
      </w:r>
    </w:p>
    <w:p w:rsidR="00514EB3" w:rsidRPr="00D03020" w:rsidRDefault="00514EB3" w:rsidP="008F60F2">
      <w:pPr>
        <w:rPr>
          <w:rFonts w:ascii="Cambria" w:hAnsi="Cambria" w:cs="Calibr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Днес, </w:t>
      </w:r>
      <w:r w:rsidRPr="00D03020">
        <w:rPr>
          <w:rFonts w:ascii="Cambria" w:hAnsi="Cambria" w:cs="Calibri"/>
          <w:sz w:val="24"/>
          <w:szCs w:val="24"/>
          <w:lang w:val="ru-RU"/>
        </w:rPr>
        <w:t>06</w:t>
      </w:r>
      <w:r w:rsidRPr="00D03020">
        <w:rPr>
          <w:rFonts w:ascii="Cambria" w:hAnsi="Cambria" w:cs="Calibri"/>
          <w:sz w:val="24"/>
          <w:szCs w:val="24"/>
          <w:lang w:val="bg-BG"/>
        </w:rPr>
        <w:t>.</w:t>
      </w:r>
      <w:r w:rsidRPr="00D03020">
        <w:rPr>
          <w:rFonts w:ascii="Cambria" w:hAnsi="Cambria" w:cs="Calibri"/>
          <w:sz w:val="24"/>
          <w:szCs w:val="24"/>
          <w:lang w:val="ru-RU"/>
        </w:rPr>
        <w:t>10</w:t>
      </w:r>
      <w:r w:rsidRPr="00D03020">
        <w:rPr>
          <w:rFonts w:ascii="Cambria" w:hAnsi="Cambria" w:cs="Calibri"/>
          <w:sz w:val="24"/>
          <w:szCs w:val="24"/>
          <w:lang w:val="bg-BG"/>
        </w:rPr>
        <w:t>.2016г. се проведе заседание на РИК-Перник.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На заседанието присъстват:</w:t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</w:p>
    <w:p w:rsidR="00514EB3" w:rsidRPr="00D03020" w:rsidRDefault="00514EB3" w:rsidP="00687D5F">
      <w:pPr>
        <w:ind w:left="2160" w:hanging="2160"/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Надя Боянова</w:t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  <w:r w:rsidRPr="00D03020">
        <w:rPr>
          <w:rFonts w:ascii="Cambria" w:hAnsi="Cambria" w:cs="Calibri"/>
          <w:sz w:val="24"/>
          <w:szCs w:val="24"/>
          <w:lang w:val="bg-BG"/>
        </w:rPr>
        <w:tab/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Станка Рударска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Галина Никодимова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Зоя Петрова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Светлана Петкова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Румяна Петрова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Венелин Иванов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Аделина Стоянова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Валентина Страхилова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Донка Ваташка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87D5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Отсъстват:</w:t>
      </w:r>
    </w:p>
    <w:p w:rsidR="00514EB3" w:rsidRPr="00D03020" w:rsidRDefault="00514EB3" w:rsidP="00687D5F">
      <w:pPr>
        <w:ind w:left="2160" w:hanging="2160"/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Християн Даскалов, Виолина Ванкова и Явор Давидков- отсъстват по уважителни причини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За протоколчик бе определена Станка Рударска.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Заседанието се проведе при следния дневен ред:</w:t>
      </w:r>
    </w:p>
    <w:p w:rsidR="00514EB3" w:rsidRPr="00D03020" w:rsidRDefault="00514EB3" w:rsidP="003F4A3D">
      <w:pPr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Вземане на решение относно Назначаване съставите на СИК в населените места на територията на  община Перник, област Перник за 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3F4A3D">
      <w:pPr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Вземане на решение относно Назначаване съставите на СИК в населените места на територията на  община Трън, област Перник за 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3F4A3D">
      <w:pPr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Други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Гласуване за предложения дневен ред: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„За” 10 членове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D03020">
        <w:rPr>
          <w:rFonts w:ascii="Cambria" w:hAnsi="Cambria" w:cs="Calibri"/>
          <w:sz w:val="24"/>
          <w:szCs w:val="24"/>
          <w:lang w:val="bg-BG"/>
        </w:rPr>
        <w:t>,  Д. Ваташка, В. Иванов, Валентина Страхилова)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По т.1 :</w:t>
      </w:r>
      <w:bookmarkStart w:id="0" w:name="_GoBack"/>
      <w:bookmarkEnd w:id="0"/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Н.Боянова : Колеги, следва да вземем решение по постъпилото от кмета на Община Перник предложение за  назначаване на СИК на територията на кметство Изток в гр. Перник  а именно СИК №143200001-143200034. Представителите на политическите партии са постигнали съгласие за поименния състав състава на СИК, което е обективирано в представеното предложени</w:t>
      </w:r>
      <w:r>
        <w:rPr>
          <w:rFonts w:ascii="Cambria" w:hAnsi="Cambria" w:cs="Calibri"/>
          <w:sz w:val="24"/>
          <w:szCs w:val="24"/>
          <w:lang w:val="bg-BG"/>
        </w:rPr>
        <w:t>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8E00D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55631B" w:rsidRDefault="00514EB3" w:rsidP="005563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sz w:val="24"/>
          <w:szCs w:val="24"/>
          <w:lang w:val="bg-BG"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bg-BG" w:eastAsia="bg-BG"/>
        </w:rPr>
        <w:br/>
        <w:t>№ 43-ПВР/НР</w:t>
      </w:r>
      <w:r w:rsidRPr="00D03020">
        <w:rPr>
          <w:rFonts w:ascii="Cambria" w:hAnsi="Cambria" w:cs="Helvetica"/>
          <w:sz w:val="24"/>
          <w:szCs w:val="24"/>
          <w:lang w:val="bg-BG" w:eastAsia="bg-BG"/>
        </w:rPr>
        <w:br/>
      </w:r>
    </w:p>
    <w:p w:rsidR="00514EB3" w:rsidRPr="00D03020" w:rsidRDefault="00514EB3" w:rsidP="003F4A3D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 xml:space="preserve">ОТНОСНО: Назначаване съставите на СИК в кметство Изток, 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bg-BG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3F4A3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bg-BG" w:eastAsia="bg-BG"/>
        </w:rPr>
        <w:t>Към писмото е представен протокол от проведената среща с представителите на парламентарно  представените партии и коалиции, заедно с писмените им предложения за назначаване състава на всички1432000.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 xml:space="preserve">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3F4A3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>                 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3F4A3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bg-BG" w:eastAsia="bg-BG"/>
        </w:rPr>
        <w:t>Р Е Ш И :</w:t>
      </w:r>
    </w:p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 xml:space="preserve">НАЗНАЧАВА съставите на СИК в кметство Изток, община Перник за изборите  </w:t>
      </w:r>
      <w:r w:rsidRPr="00D03020">
        <w:rPr>
          <w:rFonts w:ascii="Cambria" w:hAnsi="Cambria" w:cs="Helvetica"/>
          <w:sz w:val="24"/>
          <w:szCs w:val="24"/>
          <w:lang w:val="bg-BG" w:eastAsia="bg-BG"/>
        </w:rPr>
        <w:t xml:space="preserve">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bg-BG" w:eastAsia="bg-BG"/>
        </w:rPr>
        <w:t>, както следва:</w:t>
      </w:r>
    </w:p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1554"/>
        <w:gridCol w:w="2140"/>
        <w:gridCol w:w="5368"/>
      </w:tblGrid>
      <w:tr w:rsidR="00514EB3" w:rsidRPr="00D03020" w:rsidTr="003F4A3D">
        <w:trPr>
          <w:trHeight w:val="330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Юлия Ангелова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Светла Младенова Траянова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Мартин Методиев Александров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Марио Валериев Пенчев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Василка Николова Златанова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Роза Вангелова Велева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Александър Цветанов Бозаджиев</w:t>
            </w:r>
          </w:p>
        </w:tc>
      </w:tr>
      <w:tr w:rsidR="00514EB3" w:rsidRPr="00D03020" w:rsidTr="003F4A3D">
        <w:trPr>
          <w:trHeight w:val="31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Радка Кирилова Дупаринова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Таня Петрова Аризанова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1550"/>
        <w:gridCol w:w="2126"/>
        <w:gridCol w:w="5386"/>
      </w:tblGrid>
      <w:tr w:rsidR="00514EB3" w:rsidRPr="00D03020" w:rsidTr="003F4A3D">
        <w:trPr>
          <w:trHeight w:val="33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Виолета Васкова Теофилова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Цветанка Димитрова Антонова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Елена Петрова Кръстева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Елена Георгиева Стоянова</w:t>
            </w:r>
          </w:p>
        </w:tc>
      </w:tr>
      <w:tr w:rsidR="00514EB3" w:rsidRPr="00D03020" w:rsidTr="003F4A3D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Весела Георгиева Илиева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Красимир Богданов Димитров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Виолета Йорданова Мечкарска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Славка Спасова Петрова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Георги Михайлов Георгиев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1420"/>
        <w:gridCol w:w="2077"/>
        <w:gridCol w:w="5853"/>
      </w:tblGrid>
      <w:tr w:rsidR="00514EB3" w:rsidRPr="00D03020" w:rsidTr="003F4A3D">
        <w:trPr>
          <w:trHeight w:val="33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143200003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Михаела Красимирова Седефчева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Михаела Валериева Павлова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Любка Александрова Средова-Георгиева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Евдокия Костадинова Спасова</w:t>
            </w:r>
          </w:p>
        </w:tc>
      </w:tr>
      <w:tr w:rsidR="00514EB3" w:rsidRPr="00D03020" w:rsidTr="003F4A3D">
        <w:trPr>
          <w:trHeight w:val="5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Здравка Василева Иванова</w:t>
            </w:r>
          </w:p>
        </w:tc>
      </w:tr>
      <w:tr w:rsidR="00514EB3" w:rsidRPr="00D03020" w:rsidTr="003F4A3D">
        <w:trPr>
          <w:trHeight w:val="38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 xml:space="preserve">член 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Зоя Иванчова Николаева</w:t>
            </w:r>
          </w:p>
        </w:tc>
      </w:tr>
      <w:tr w:rsidR="00514EB3" w:rsidRPr="00D03020" w:rsidTr="003F4A3D">
        <w:trPr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Камелия Георгиева Методиева</w:t>
            </w:r>
          </w:p>
        </w:tc>
      </w:tr>
      <w:tr w:rsidR="00514EB3" w:rsidRPr="00D03020" w:rsidTr="003F4A3D">
        <w:trPr>
          <w:trHeight w:val="4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Евдокия Георгиева Зарева</w:t>
            </w:r>
          </w:p>
        </w:tc>
      </w:tr>
      <w:tr w:rsidR="00514EB3" w:rsidRPr="00D03020" w:rsidTr="003F4A3D">
        <w:trPr>
          <w:trHeight w:val="4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Елена Славчева Асенова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1550"/>
        <w:gridCol w:w="2727"/>
        <w:gridCol w:w="4785"/>
      </w:tblGrid>
      <w:tr w:rsidR="00514EB3" w:rsidRPr="00D03020" w:rsidTr="003F4A3D">
        <w:trPr>
          <w:trHeight w:val="33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143200004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Цветанка Христова Драгомирова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Аксиния Димитрова Паскалева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Антония Иванова Чакърова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Цветелина Иванова Методиева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Анжела Методиева Йорданова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Стаменка Кирилова Велинова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Чавдар Петров Борисов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Лиляна Александрова Омайска</w:t>
            </w:r>
          </w:p>
        </w:tc>
      </w:tr>
      <w:tr w:rsidR="00514EB3" w:rsidRPr="00D03020" w:rsidTr="003F4A3D">
        <w:trPr>
          <w:trHeight w:val="3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Силвиа Спасова Василева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1560"/>
        <w:gridCol w:w="2720"/>
        <w:gridCol w:w="4792"/>
      </w:tblGrid>
      <w:tr w:rsidR="00514EB3" w:rsidRPr="00D03020" w:rsidTr="003F4A3D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143200005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Лиляна Стоянова Манова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Катюша Малинова Трайкова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Ваня Владимирова Новакова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Антоанета Ангелова Седефчева 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Здравка Кирилова Велинова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Лазарина Петрова Кирилова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Верка Велинова Миланова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Снежана Димитрова Рангелова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Емилия Кирилова Иванова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1560"/>
        <w:gridCol w:w="2720"/>
        <w:gridCol w:w="4780"/>
      </w:tblGrid>
      <w:tr w:rsidR="00514EB3" w:rsidRPr="00D03020" w:rsidTr="003F4A3D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143200006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Емилия Венева Игнатова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Емануела Георгиева Емилова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Роза Евтимова Христова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Диана Олегова Манолова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Делчева Калистратова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Василенка Венчова Аспарухова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Милена Георгиева Димитрова 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Здравка Христова Кралева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Иванка Петрова Тодорова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1560"/>
        <w:gridCol w:w="2720"/>
        <w:gridCol w:w="4780"/>
      </w:tblGrid>
      <w:tr w:rsidR="00514EB3" w:rsidRPr="00D03020" w:rsidTr="003F4A3D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143200007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Людмила Юриевна Стойкова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Августина Аспарухова Стефанова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Драга Симеонова Терзийска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Антоанета Николова 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Анелия Сашова Иванова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Кристина Руменова Кирилова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Иванка Петрова Тодорова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Ивета Красимирова Иванова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1560"/>
        <w:gridCol w:w="2720"/>
        <w:gridCol w:w="4780"/>
      </w:tblGrid>
      <w:tr w:rsidR="00514EB3" w:rsidRPr="00D03020" w:rsidTr="003F4A3D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143200008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Анна Николова Велинова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Методи Павлов Теофилов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Атанаска Александрова Цветкова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 Методиева Иванова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Кръстинка Найденова Митова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Румен Емилов Манолов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Галина Иванова Стоева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Миглена Кирилова Петрова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Аделина Кирилова Софрониева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1560"/>
        <w:gridCol w:w="2720"/>
        <w:gridCol w:w="4780"/>
      </w:tblGrid>
      <w:tr w:rsidR="00514EB3" w:rsidRPr="00D03020" w:rsidTr="003F4A3D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143200009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Славка Борисова Александрова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Петя Петрова Фиданчова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Ирена Стойчева Деянова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Даме Стойнев Таков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Румен Ангелов Григоров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Кристиян Росенов Стоянов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Капка Георгиева Василева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Светослав Димитров Дрохлев</w:t>
            </w:r>
          </w:p>
        </w:tc>
      </w:tr>
      <w:tr w:rsidR="00514EB3" w:rsidRPr="00D03020" w:rsidTr="003F4A3D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Ралица Владимирова Стефанова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Цветелина Бориславова Миленова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Денислав Йорданов Кирилов</w:t>
            </w:r>
          </w:p>
        </w:tc>
      </w:tr>
      <w:tr w:rsidR="00514EB3" w:rsidRPr="00D03020" w:rsidTr="003F4A3D">
        <w:trPr>
          <w:trHeight w:val="3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Мика Георгиева Андреева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Ивета Бойкова Иванова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Валентинова Чупетловска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Бойка Любчова Милева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Пенка Николова Владимирова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Славея Николаева Стоилова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Вера Симеонова Лозанова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Капка Иванова Казакова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Тодор Димитров Георгиев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Снежинка Георгиева Симова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Юлияна Димитрова Мазнилова-Кръстева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Йорданка Григорова Накова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Елизабета Данчева Атанасова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 Петров Стоилов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Иванова Георгиевав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Орлин Симеонов Аврамов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Росен Димитров Савов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Милена Иванова Миланова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Йорданка Крумова Златкова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Петя Аспарухова Кирилова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Цветанка Христова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Йорданка Петрова Михайлова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Даяна Пламенова Арсова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Едмонт Ивайлов Бачев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Пенка Никодимова Игнатова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Симеон Мирчев Митов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Виолета Методиева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Снежана Радоева Шаркова-Михайлова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Лилия Йорданова Мицева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Веселин Симеонов Въргов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Теодора Иванова Станоева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 Кирилова Арсова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Николова Гичова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Моника Пламенова Асенова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Ирина Георгиева Костова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Марио Емилов Маринов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Аделина Драганова 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Зоя Миланова Бранкова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Диана Кирилова Манолова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Веска Миткова Иванова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Ангелина Стоянова Борисова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 Капков Костадинов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Доца Рангелова Чакърова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Вероника Петрова Николова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Татяна Дончева Стаменова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Милена Любомирова Първанова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Цветелина Маринова Анастасова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Емилия Кръстева Боянова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Павлина Димитрова Вангелова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Лиляна Миланова 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Мартин Здравков Николов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Румяна Василева Асенова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Мила Славчева Такова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Ивет Едмонд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Борис Стоилов Драганов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Маринова Анастасова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Даниела Александрова Стоянова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Елица Стоянова Христова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Маруся Асенова Антова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Георги Методиев Георгиев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Полин Симеонова Беневречка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Емилия Петрова Стефанова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Калина Стефанова Петкова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Петрова Десподова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Иванка Богданова Бонева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Йордан Николаев Йорданов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Албена Георгиева Сълова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Виолета Цветкова Кръстева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Антоанета Рафаилова Миленова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Михаела Димитрова Хараламбиева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Красимира Огнянова Борисова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Сашо Лозанов Георгиев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Здравко Павлов Наков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Нора Стоименова Панайотова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Петър Валентинов Петков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Силвия Григорова Джамова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Александър Пламенов Николов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Ася Иванова Кирилова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Валентин Георгиев Василев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Валя Кирилова Сергиева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Любка Костадинова Манастирлиева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Пламен Христов Романов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Снежина Бориславова 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Елка Малинова Боянова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Владимир Чоянов Марков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Сашо Андонов Атанасов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Любчо Иванов Алексиев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Стефанова Лазарова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Елисавета Емануилова Асенова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Мая Валентинова Каратова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Анжело Ивайлов Александров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Албена Денчева Здравкова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Мирослава Симеонова Владова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Вела Александрова Стоянова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Ася Асенова Зиновиева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Марияна Владимирова Станчева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 Венциславова Стоянова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Велин Димитров Крумов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Елена Асенова Трохарова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Румяна Лозанова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Стефка Иванова Александрова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Недялка Николова Костадинова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Венеция Георгиева Боянова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Здравка Георгиева Маркова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Ивета Йорданова Георгиева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Георги Симеонов Търнев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Максим Николов Максимов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Катя Кирилова Булянска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Оля Гошова Ваташка 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Елеонора Димитрова Илиева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Тони Миланов Йотов 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Лиляна Георгиева Крумова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Екатерина Бориславова Рангелова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Лиляна Асенова Маркова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Анита Младенова Бориславова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Иванка Ценева Аврамова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Василка Йорданова Зекирска</w:t>
            </w:r>
          </w:p>
        </w:tc>
      </w:tr>
      <w:tr w:rsidR="00514EB3" w:rsidRPr="00D03020" w:rsidTr="003F4A3D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Снежана Александрова Дойчинова</w:t>
            </w:r>
          </w:p>
        </w:tc>
      </w:tr>
      <w:tr w:rsidR="00514EB3" w:rsidRPr="00D03020" w:rsidTr="003F4A3D">
        <w:trPr>
          <w:trHeight w:val="40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Инес Ивова Тодорова</w:t>
            </w:r>
          </w:p>
        </w:tc>
      </w:tr>
      <w:tr w:rsidR="00514EB3" w:rsidRPr="00D03020" w:rsidTr="003F4A3D">
        <w:trPr>
          <w:trHeight w:val="3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Росица Григорова Николова</w:t>
            </w:r>
          </w:p>
        </w:tc>
      </w:tr>
      <w:tr w:rsidR="00514EB3" w:rsidRPr="00D03020" w:rsidTr="003F4A3D">
        <w:trPr>
          <w:trHeight w:val="2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Лиляна Ивайлова Граховска</w:t>
            </w:r>
          </w:p>
        </w:tc>
      </w:tr>
      <w:tr w:rsidR="00514EB3" w:rsidRPr="00D03020" w:rsidTr="003F4A3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Анелия Пламенова Калева-Василева</w:t>
            </w:r>
          </w:p>
        </w:tc>
      </w:tr>
      <w:tr w:rsidR="00514EB3" w:rsidRPr="00D03020" w:rsidTr="003F4A3D">
        <w:trPr>
          <w:trHeight w:val="37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Здравка Христова Кралева</w:t>
            </w:r>
          </w:p>
        </w:tc>
      </w:tr>
      <w:tr w:rsidR="00514EB3" w:rsidRPr="00D03020" w:rsidTr="003F4A3D">
        <w:trPr>
          <w:trHeight w:val="37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Габриела Десиславова Аспарухова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Румяна Русинова Стоянова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Станка Кирилова Стоилова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Магдалина Милчева Йотова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Нели Момчилова Георгиева                                                        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Митко Владов Николов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Катинка Асенова Зарева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Марияна Петкова Владимирова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Божидар Валентинов Василев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Албена Петрова Иванова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Елизабета Валериева Рашова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Весела Викторова Аспарухова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Николай Георгиев Николов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Ивайло Илийчов Стоянов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Йорданка Василева Лазарова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Цвета Георгиева Ананиева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Десислава Любомирова Иванова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Веса Милушева Йорданова</w:t>
            </w:r>
          </w:p>
        </w:tc>
      </w:tr>
      <w:tr w:rsidR="00514EB3" w:rsidRPr="00D03020" w:rsidTr="003F4A3D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Изабела Петрова Димитрова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Виолета Миланова Нанчева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Ивайло Симеонов Захаринов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Валентин Георгиев Янков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Светлана Василева Темелкова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Валентин Кирилов Каратов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Илияна Стоянова Борисова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Мария Христова Бозова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Десислава Илиева Георгиева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Василка Станимирова Иванова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Галина Георгиева Кирилова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Виолета Петрунова Милушева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Антоанета Стоилова Арсова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Гергана Василева Димитрова 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Здравка Георгиева Мирчева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Ленче Тодорова Крайнева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Венелина Веселинова Петрова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Михайл Михайлов Леонидов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Георги Кирилов Иванов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Лора Петрова Лазарова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Любка Мирчева Николова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Лилия Василева Георгиева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Райна Богомилова Зарева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Марио Боянов Бранков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Венцислав Димитров Цветков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Атанас Василев Атанасов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Веселин Георгиев Асенов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Кристиян Янков Ананиев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143200029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Зоя Борисова Димитрова 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Валентина Василева Славчева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Нели Симеонова Христова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Даниела Карамфилова Вайнен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Лазар Георгиев Лазаров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Иванка Маринова Игова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Цветелина Кирилова Зафирова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143200030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Елена Антонова Шенкова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Луис Луис Нориега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Шемсие Ахмед Рашид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Младенка Драгомирова Николова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Лиляна Стефанова Искренова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Магделена Боянова Стоянова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Роза Ангелова Борисова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143200031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Лариса Антонова Андреева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Валентина Евлогиева Славчева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Веселка Цветанова Станимирова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Симона Красимирова Петрова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Моника Симеонова Петрова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Вера Димитрова Гебрева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Михаела Петрова Христова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Ася Емилова Асенова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Теодора Валентинова Николова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143200032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Георги Стойчев Ботев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Мария Методиева Димитрова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Славчо Георгиев Митаров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Ивайло Василев Лазаров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Николина Аспарухова Стоилова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Цветанка Първанова Миланова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Юлиян Асенов Костадинов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Габриела Росенова Иванова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Оля Димитрова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143200033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Надежда Димитрова Дамянова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Бояна Боянова Николова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 xml:space="preserve">секретар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Емил Любомиров Димитров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Галя Неделкова Николова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Красимира Андреева Стоянова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Христина Рангелова Стоянова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Светлина Росенова Христова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Ина Кирилова Харалампиева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Васил Свиленов Мишов</w:t>
            </w:r>
          </w:p>
        </w:tc>
      </w:tr>
    </w:tbl>
    <w:p w:rsidR="00514EB3" w:rsidRPr="00D03020" w:rsidRDefault="00514EB3" w:rsidP="003F4A3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bg-BG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3F4A3D">
        <w:trPr>
          <w:trHeight w:val="4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143200034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Юлиана Ефремова Серафимова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Галина Стоянова Вутова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Цветанка Ананиева Ананиева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Лиляна Димитрова Тупанкова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Христо Марков Стоилков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Александра Александрова Владимирова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Биляна Боянова Седевчева</w:t>
            </w:r>
          </w:p>
        </w:tc>
      </w:tr>
      <w:tr w:rsidR="00514EB3" w:rsidRPr="00D03020" w:rsidTr="003F4A3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Роза Методиева Павлова</w:t>
            </w:r>
          </w:p>
        </w:tc>
      </w:tr>
      <w:tr w:rsidR="00514EB3" w:rsidRPr="00D03020" w:rsidTr="003F4A3D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3F4A3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val="bg-BG" w:eastAsia="bg-BG"/>
              </w:rPr>
              <w:t>Евтимка Александрова Димитрова</w:t>
            </w:r>
          </w:p>
        </w:tc>
      </w:tr>
    </w:tbl>
    <w:p w:rsidR="00514EB3" w:rsidRPr="00D03020" w:rsidRDefault="00514EB3" w:rsidP="00FB19F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FB19F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FB19F5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FB19F5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773814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177BA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Н.Боянова : Колеги, следва да вземем решение по постъпилото от кмета на Община Перник предложение за  назначаване на СИК на територията на кметство Църква в гр. Перник  а именно СИК №143200039-143200045. Представителите на политическите партии са постигнали съгласие за поименния състав състава на СИК, което е обективирано в представеното предло</w:t>
      </w:r>
      <w:r>
        <w:rPr>
          <w:rFonts w:ascii="Cambria" w:hAnsi="Cambria" w:cs="Calibri"/>
          <w:sz w:val="24"/>
          <w:szCs w:val="24"/>
          <w:lang w:val="bg-BG"/>
        </w:rPr>
        <w:t>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746DE2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44-ПВР/НР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746DE2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кметство Църква,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746DE2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746DE2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746DE2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746DE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кметство Църква, община Перник за  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746DE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p w:rsidR="00514EB3" w:rsidRPr="00D03020" w:rsidRDefault="00514EB3" w:rsidP="00746DE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p w:rsidR="00514EB3" w:rsidRPr="00D03020" w:rsidRDefault="00514EB3" w:rsidP="00746DE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3983"/>
      </w:tblGrid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1432000 39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Катя Любомирова Колева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Бисерка Миткова Живкова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Невена Димитрова Лазарова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B3" w:rsidRPr="00D03020" w:rsidRDefault="00514EB3" w:rsidP="00E46CC5">
            <w:pPr>
              <w:spacing w:after="0" w:line="240" w:lineRule="auto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       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Спасова Варадинова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Олга Йорданова Миленова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Татяна Стоянова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Лиляна Стоянова Стоилова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Михаела Петрова Сълева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Никола Любенов Спасов</w:t>
            </w:r>
          </w:p>
        </w:tc>
      </w:tr>
      <w:tr w:rsidR="00514EB3" w:rsidRPr="00D03020" w:rsidTr="00E46CC5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1432000 40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Веселина Стоянова Чайрова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Людмила Петрова Любенова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Искрен Ненчов Йорданов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Божанка Кирилова Бойкова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Станислава Иванова Симова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Стела Ангелова Тончева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Гогова Драганова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Мариан Илиев Будинов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Кирил Георгиев Луков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1432000 41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Чавдар Боянов Марков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Германа Петрова Мишева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Диана Йорданова Накова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Александър Йорданов Петров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Невена Костадинова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Десислава Христова Григорова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Нели Велчова Григорова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Росица Димитрова Иванова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Габриела Юриева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Славка Василева Панева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Емилия Димитрова Младенова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Радослава Рангелова Драганова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Мариана Костадинова Евгениева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Снежана Василева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Дана Велинова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Василка Владимирова Делчева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Емануил Витков Сотиров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Петър Стойнев Андонов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143200043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Елица Руменова Спасова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 Петров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Явор Младенов Рангелов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Катя Йорданова Велинова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Виолета Стоилова Деянова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Тенка Борисова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Валентина Василева Стоичкова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Кристиана Кръстева Велинова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Лиляна Райчева Васева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1432000 44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Ивайло Емилов Кирилов</w:t>
            </w:r>
          </w:p>
        </w:tc>
      </w:tr>
      <w:tr w:rsidR="00514EB3" w:rsidRPr="00D03020" w:rsidTr="00E46CC5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Станислав Стефанов Деянов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Весела Иванова Александрова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Стелла Стоянова Таскова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Цветанка Бориславова Теофилова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Никол Илиева Колева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Цветан Стоилов Драганов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Мая Димитрова Петкова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Митка Димитрова Алексова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143200045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E46CC5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Любомирова Асенова</w:t>
            </w:r>
          </w:p>
        </w:tc>
      </w:tr>
      <w:tr w:rsidR="00514EB3" w:rsidRPr="00D03020" w:rsidTr="00E46CC5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Кирил Иванов Григоров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Соня Петрова Търнева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Мариана Илиева Стоилова</w:t>
            </w:r>
          </w:p>
        </w:tc>
      </w:tr>
      <w:tr w:rsidR="00514EB3" w:rsidRPr="00D03020" w:rsidTr="00E46CC5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Валентин Огнянов Бойков</w:t>
            </w:r>
          </w:p>
        </w:tc>
      </w:tr>
      <w:tr w:rsidR="00514EB3" w:rsidRPr="00D03020" w:rsidTr="00E46CC5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 xml:space="preserve">Данка Николова Методиева </w:t>
            </w:r>
          </w:p>
        </w:tc>
      </w:tr>
      <w:tr w:rsidR="00514EB3" w:rsidRPr="00D03020" w:rsidTr="00E46CC5">
        <w:trPr>
          <w:trHeight w:val="3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Даниела Венева Стефанова</w:t>
            </w:r>
          </w:p>
        </w:tc>
      </w:tr>
      <w:tr w:rsidR="00514EB3" w:rsidRPr="00D03020" w:rsidTr="00E46CC5">
        <w:trPr>
          <w:trHeight w:val="34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Гергана Чавдарова Георгиева</w:t>
            </w:r>
          </w:p>
        </w:tc>
      </w:tr>
      <w:tr w:rsidR="00514EB3" w:rsidRPr="00D03020" w:rsidTr="00E46CC5">
        <w:trPr>
          <w:trHeight w:val="34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Живко Георгиев Живков</w:t>
            </w:r>
          </w:p>
        </w:tc>
      </w:tr>
    </w:tbl>
    <w:p w:rsidR="00514EB3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108E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108E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Н.Боянова : Колеги, следва да вземем решение по постъпилото от кмета на Община Перник предложение за  назначаване на СИК на територията на гр. Перник  а именно СИК №143200052-143200117. Представителите на политическите партии са постигнали съгласие за поименния състав състава на СИК, което е обективирано в представеното пр</w:t>
      </w:r>
      <w:r>
        <w:rPr>
          <w:rFonts w:ascii="Cambria" w:hAnsi="Cambria" w:cs="Calibri"/>
          <w:sz w:val="24"/>
          <w:szCs w:val="24"/>
          <w:lang w:val="bg-BG"/>
        </w:rPr>
        <w:t>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108E3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45-ПВР/НР.</w:t>
      </w:r>
    </w:p>
    <w:p w:rsidR="00514EB3" w:rsidRPr="00D03020" w:rsidRDefault="00514EB3" w:rsidP="006108E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6108E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гр.Перник,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6108E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всички1432000.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6108E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eastAsia="bg-BG"/>
        </w:rPr>
        <w:t>                       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6108E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6108E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съставите на СИК в град  Перник, община Перник за изборите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6108E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p w:rsidR="00514EB3" w:rsidRPr="00D03020" w:rsidRDefault="00514EB3" w:rsidP="006108E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Крумов Малинов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Ваня Михайлова Попова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Ваня Георгиева Антонова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Гинка Мирчева Георгиева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Стоянва Несторова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Милчо Стоянов Красин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Петя Антонова Кирилова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Юлиан Симеонов Григоров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Татяна Славчева Виолетова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Спасова Аспарухова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Ветка Стойнева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Методиева Илиева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Елка Ангелова Георгиева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Искра Макариева Миланова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 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Петрова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Мануела Мончова Славчева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Любомир Христов Секиранов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Валентина Темелчова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Валентинова Григорова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Милка Димитрова Стоимирска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Светлана Георгиева Манолова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4EB3" w:rsidRPr="00D03020" w:rsidRDefault="00514EB3" w:rsidP="00E46C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 Димитров Петров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Господин Тодоров Василев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Велчова Григорова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Веселина Николова Теофилова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Мариана Славчева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Димитрова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Красимира Иванова Кирилова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Борислава Стефанова Александрова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Боряна Богданова Огнянова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Петя Владимирова Стоева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Виолета Кирилова Йотова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Петя  Николова Петрова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Марианя Георгиева Владимирова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Атанас Венциславов Атанасов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EB3" w:rsidRPr="00D03020" w:rsidRDefault="00514EB3" w:rsidP="00E46CC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     Лиляна Борисова Деспотова</w:t>
            </w:r>
          </w:p>
        </w:tc>
      </w:tr>
      <w:tr w:rsidR="00514EB3" w:rsidRPr="00D03020" w:rsidTr="00E46CC5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Светлана Кирилова Асенова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Венета Стойчева Ангелова</w:t>
            </w:r>
          </w:p>
        </w:tc>
      </w:tr>
      <w:tr w:rsidR="00514EB3" w:rsidRPr="00D03020" w:rsidTr="00E46CC5">
        <w:trPr>
          <w:trHeight w:val="37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Радостина Николаева Стаматиева</w:t>
            </w:r>
          </w:p>
        </w:tc>
      </w:tr>
      <w:tr w:rsidR="00514EB3" w:rsidRPr="00D03020" w:rsidTr="00E46CC5">
        <w:trPr>
          <w:trHeight w:val="3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Венета Владимирова Богданова</w:t>
            </w:r>
          </w:p>
        </w:tc>
      </w:tr>
      <w:tr w:rsidR="00514EB3" w:rsidRPr="00D03020" w:rsidTr="00E46CC5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Адела Симеонова Котова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Лозенка Найденова Ибрямова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Анна Николова Цветкова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Александрова Николовав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Аделина Стоянова Танева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Юлия Бориславова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Симеонка Драганова Кирилова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Станкова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Марияна Христова Даскалова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Магдалена Валериева Любенова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Марияна Димитрова Попова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Маргарита Христофорова Цветкова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Валентина Цветанова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Валерияна Георгиева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Мирослав Руменов Драгомиров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Седевчева Христова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Рената Цокова Йорданова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Силвия Василева Канджилова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Павел Викторов Павлов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Бойчо Василев Захаринов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КонстанцияЧавдарва Варадинова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Станислава Иванова Аспарухова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Тодорка Борисова Лилова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Валентина Кирилова Лазарова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Таскова Любомирова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Георгиева Несторова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Алекс Емилов Христов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 Мирчев Сивриев</w:t>
            </w:r>
          </w:p>
        </w:tc>
      </w:tr>
      <w:tr w:rsidR="00514EB3" w:rsidRPr="00D03020" w:rsidTr="00E46CC5">
        <w:trPr>
          <w:trHeight w:val="45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Марияна Георгиева Стефанова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Ана Пламенова Момъкова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Валентина Георгиева Пантева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 Ненчев Асенов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Павел Иванов Павлов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Сашка Кръстева Александрова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Станислав Валентинов Павлов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Еленка Евлогиева Атанасова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Атанасова Атанасова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Кръстинка Иванова Ботева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Кръстинка Борисова Бъшлиева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Жулиета Гергинова Веселинова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Борислава Илиева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Лилия Арнолдовна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Кирилова Царева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Венцислава Ангелова Христова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Румяна Михайлова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Евдокия Велинова Любенова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Робертина Кирилова Петрова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Драгомир Грозданов Кромидов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Елза Богданова Лазарова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Людмил Димитров Цикловски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Стойнев Йорданов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Йонко Цветанов Попов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Костадин Стоичков Златков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Христина Жечева Раденкова</w:t>
            </w:r>
          </w:p>
        </w:tc>
      </w:tr>
      <w:tr w:rsidR="00514EB3" w:rsidRPr="00D03020" w:rsidTr="00E46CC5">
        <w:trPr>
          <w:trHeight w:val="4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Светла Седефчова Стоичкова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Виктор Стоянов Павлов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Анета Стоянова Бонева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Валентина Георгиева Джурова - Михайлова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Антон Иванов Денков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Елза Ангелова Грънчарова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Татяна Миткова Илиева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Стоян Атанасов Петров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Бистра Асенова Костадинова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Верка Варадинова Ботева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Георгиева Филипова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Енчева Божилова</w:t>
            </w:r>
          </w:p>
        </w:tc>
      </w:tr>
      <w:tr w:rsidR="00514EB3" w:rsidRPr="00D03020" w:rsidTr="00E46CC5">
        <w:trPr>
          <w:trHeight w:val="4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Гергана Димитрова Котева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Надежда Дамянова Милтенова</w:t>
            </w:r>
          </w:p>
        </w:tc>
      </w:tr>
      <w:tr w:rsidR="00514EB3" w:rsidRPr="00D03020" w:rsidTr="00E46CC5">
        <w:trPr>
          <w:trHeight w:val="33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Тодорова Богословова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Димитрова Митичева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Асен Фердов Варадинов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Екатерина Петрова Борисова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Методиева Ненкова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Делка Михайлова Маринова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Станка Славчева Аризанова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Йорданка Йорданова Деянова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Златка Василева Станойкова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Елена Георгиева Сугарева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Виктория Петрова Велкова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Павлина Василева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Анета Николова Алексова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Михаил Лефтеров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Георгиева Пехливанова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Клавдия Славчева Евтимова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Теменужка Маноилова Димитрова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Ивайло Ангелов Славов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Коена Иванова Крумова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Фердо Асенов Варадинов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Любомир Димитров Васев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Биляна Димитрова Богданова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Сончова Димова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Анна Миткова Методиева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Цветелина Василева Петрова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Анна Кръстева Димитрова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Елина Стойнева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Красимир Томов Мирчев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Йорданка Стойнева Миленова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Тодорова Савова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51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Светла Ненкова Сотирова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Стоян Светозаров Стоянов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Мариана Луканова Михайлова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Димитрина Кирилова Стоилкова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Антон Тачков Благоев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Кирлова Стефанова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Александър Михайлов Миланов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Елица Димитрова Богданова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Ана Тодорова Христова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143200069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Ева Станкова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Лилия Пънтова Антонова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Петкова Георгиева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Боянка Иванова Атанасова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Здравкова Михайлова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Симона Станиславова Първанова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Любка Цветанова Стаменова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 Руменов Милошев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Николина Иванова Янакиева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Юлия Атанасова Стамболийска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Станимир Асенов Зарев</w:t>
            </w:r>
          </w:p>
        </w:tc>
      </w:tr>
      <w:tr w:rsidR="00514EB3" w:rsidRPr="00D03020" w:rsidTr="00E46CC5">
        <w:trPr>
          <w:trHeight w:val="46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Албена Борисова Дамянова</w:t>
            </w:r>
          </w:p>
        </w:tc>
      </w:tr>
      <w:tr w:rsidR="00514EB3" w:rsidRPr="00D03020" w:rsidTr="00E46CC5">
        <w:trPr>
          <w:trHeight w:val="3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Елка Йорданова Боянова</w:t>
            </w:r>
          </w:p>
        </w:tc>
      </w:tr>
      <w:tr w:rsidR="00514EB3" w:rsidRPr="00D03020" w:rsidTr="00E46CC5">
        <w:trPr>
          <w:trHeight w:val="3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Веска Мирчева Василева</w:t>
            </w:r>
          </w:p>
        </w:tc>
      </w:tr>
      <w:tr w:rsidR="00514EB3" w:rsidRPr="00D03020" w:rsidTr="00E46CC5">
        <w:trPr>
          <w:trHeight w:val="3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Надя Александрова Янева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Стефанова Владимирова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Данчо Борисов Господинов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Виктория Живкова Живкова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Ирина Тончева Тонева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БойчоваБилярска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Сашов Андонов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Теменужка Ставриева Миленова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Анета Огнянова Бабунска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Анна Паскалева Топалова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Здравка Асенова Харалампиева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Ася Валентинова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Алекс Руменов Георгиев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Петър Димитров Ангелов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Димитрова Аспарухова</w:t>
            </w:r>
          </w:p>
        </w:tc>
      </w:tr>
      <w:tr w:rsidR="00514EB3" w:rsidRPr="00D03020" w:rsidTr="00E46CC5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Методи Петров Димитров</w:t>
            </w:r>
          </w:p>
        </w:tc>
      </w:tr>
      <w:tr w:rsidR="00514EB3" w:rsidRPr="00D03020" w:rsidTr="00E46CC5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Василева Симеонова</w:t>
            </w:r>
          </w:p>
        </w:tc>
      </w:tr>
      <w:tr w:rsidR="00514EB3" w:rsidRPr="00D03020" w:rsidTr="00E46CC5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Евлогиева Божилова</w:t>
            </w:r>
          </w:p>
        </w:tc>
      </w:tr>
      <w:tr w:rsidR="00514EB3" w:rsidRPr="00D03020" w:rsidTr="00E46CC5">
        <w:trPr>
          <w:trHeight w:val="33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Страхил Борисов Бориславов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Таня Петрова Донкова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Сашо Валериев Василев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Димитър Данаилов Михайлов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Петя Илинова Тодорова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Калина Емилова Огнянова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Магдалена Методиева Фердинандова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Снежана Асенова Георгиева-Урдева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Искра Георгиева Раденкова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Весела Драгомирова Благоева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 Венев Димитров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Йорданка Борисова Зарева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Антон Стоянов Антонов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Нада Илиева Момчилова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Мартин Цветанов Велков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Антон Аспарухов Драгомиров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Йоланта Павлова Станчева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Пенка Андреева Илиева-Оприкова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Роза Стефанова Гаджова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Наташа Данаилова Дойчинова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Ирена Иванова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Виолета Богомилова Борисова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Борисова Стоилова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Стефанова Николова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Снежанка Иванова Денчева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Димитрова Ненова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Енгелсина Донкова Златанова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Соня Борисова Михайлова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Марио Валериев Благоев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Боряна Йорданова Динчева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Костадинова Петрова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Станка Истаткова Новкова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Милчева Стефанова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Ванеса Иванова Пашалийска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Станка Борисова Радкова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 Александров Лазаров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Величка Георгиева Зарева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Ирена Евгениева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Стефан Стоянов Павлов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Лилия Венкова Димова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Детелина Методиева Денчева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Студенчо Стоянов Наков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Зорница Александрова Стойнева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Богдана Иванова Рангелова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Невена Игнатова Димова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Марина Валериева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Светозарова Шишкова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Мери Валентинова Дичева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Славчо Миланов Славев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Наталия Димитрова Алексова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Кирилова Любенова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Христова Пенева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Русиана Русева Тодорова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Надя Методиева Томова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Вена Асенова Божкова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Иванова Михайлова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Евгени Петров Фиданчов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Албена Иванова Борисова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Нели Седевчова Христова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Маруся Новачкова Стаменова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Илиана Сашова Иванова -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Стефан Иванов Асенов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Албена Иванова Славова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Мадлена Иванова Антонова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Евгения Иванова Алексиева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Мирослава Симеонова Лозанова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Димитър Стоилов Димитров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Бориславова Захариева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Дияна Петрова Крумова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Емилия Борисова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Явор Борисов Харалампиев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Марияна Стоянова Стойкова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Ангелина Миланова Трендафилова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Юлияна Владимирова Костадинова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василева Веселинова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Надежда Иванова Гълъбова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Маргарита Димитрова Тонева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Валентин Иванов Дрехарски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Гинка Павлова Методиева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Адриана Илиева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Нина Димитрова Янакиева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Димитър Иванов Димитров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Радослав ЛюдмиловЧайров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Тинка Анестиева Иванова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Миглена Генадиева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Росен Димитров Станимиров 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Борисова Георгиева-Ачева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Василка Методиева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Йорданка Петрова Колева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Габриела Георгиева Захариева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Снежана Димитрова Даракова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Елена Георгиева Андреева - Стоева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Любомир Василев Величков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Тереза Светославова Илиева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Малинка Петрова Йорданова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Антони Аксиниев Теофилов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Симона Крумова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Павлина Петрова Евтимова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Камелия Любенова Шутева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Благовест Олегов Борисов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Венета Кирилова Любенова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Велиана Иванова Златкова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Георги Костадинов Гълъбов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Иванка Любомирова Романова</w:t>
            </w:r>
          </w:p>
        </w:tc>
      </w:tr>
      <w:tr w:rsidR="00514EB3" w:rsidRPr="00D03020" w:rsidTr="00E46CC5">
        <w:trPr>
          <w:trHeight w:val="3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Радостина Бойкова Николова-Георгиева</w:t>
            </w:r>
          </w:p>
        </w:tc>
      </w:tr>
      <w:tr w:rsidR="00514EB3" w:rsidRPr="00D03020" w:rsidTr="00E46CC5">
        <w:trPr>
          <w:trHeight w:val="37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Елза Георгиева Игнатова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Цветан Павлов Велков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Ива Ивова Владимирова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Росица Иванова Станимирова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Вера Методиева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Димитрова Колева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Василева Стоичкова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Ели Павлова Алексиева</w:t>
            </w:r>
          </w:p>
        </w:tc>
      </w:tr>
      <w:tr w:rsidR="00514EB3" w:rsidRPr="00D03020" w:rsidTr="00E46CC5">
        <w:trPr>
          <w:trHeight w:val="50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Мая Петрова Борисова </w:t>
            </w:r>
          </w:p>
        </w:tc>
      </w:tr>
      <w:tr w:rsidR="00514EB3" w:rsidRPr="00D03020" w:rsidTr="00E46CC5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Калина Георгиева Никифорова</w:t>
            </w:r>
          </w:p>
        </w:tc>
      </w:tr>
      <w:tr w:rsidR="00514EB3" w:rsidRPr="00D03020" w:rsidTr="00E46CC5">
        <w:trPr>
          <w:trHeight w:val="4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Антоанета Светозарова Шишкова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Силвана Симеонова Методиеева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Георгиева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Стефчо Аспарухов Момчилов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Мартин Валериев Борисов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Милена Петрова Велинова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Димитър Сашков Димитров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Адриан Методиев Георгиев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Снежана Първанова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Анка Ангелова Смричкова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Даниела Димитрова Благоева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Соня Иванова Маркова -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Борисова Георгиева-Ачева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Николай Стоянов Николов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Силвио Любомиров Маринашев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Роза Цветанова Христова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Анета Кирилова Борисова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Татяна Каменова Благоева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Вяра Аспарухова Рангелова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Стамена Павлова Пенева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Мирчева Митова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Тинка Методиева Тодорова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Аспарух Стефчов Аспарухов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143200089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Магдалена Владова Михайлова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Благородка Симеонова Тодорова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Ася Николова Йорданова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Асенова Стоичкова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Цветанка Темелчова Миланова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Валерия Михайлова Такева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Анка Боянова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Иво Стефчев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Радостина Ангелова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Димитрова Първанова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Данаил Борисов Стойчев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 Георгиев Петров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Лора Романова Асенова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Валерия Кръстева Петрушинова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Първанова Манасиева</w:t>
            </w:r>
          </w:p>
        </w:tc>
      </w:tr>
      <w:tr w:rsidR="00514EB3" w:rsidRPr="00D03020" w:rsidTr="00E46CC5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Венета Асенова Пармакова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Златкова Петрова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Генади Георгиев Райчев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Евгения Василева Генадиева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Стоилка Манолова Йорданова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Стойнева Михайлова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Елена Кирилова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Татяна Петрова Христова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Виолета Георгиева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Мрена Крумова Тодорова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Кирил Йорданов Мирчев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Петър Георгиев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Страхилова Йосифова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Марийка Мирчева Тодорова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Ина Иванова Манчева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Цветанка Георгиева Заркова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Маргарита Владова Петрова</w:t>
            </w:r>
          </w:p>
        </w:tc>
      </w:tr>
      <w:tr w:rsidR="00514EB3" w:rsidRPr="00D03020" w:rsidTr="00E46CC5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Кирил Борисов Фердинандов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Калинка Ганева Минчева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Виолета Цветкова Александрова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Елица Даниелова Колева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Петър Огнянчов Петров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Георгиева Крумова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Тихомирова Стоименова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Кристина Петрова Лазарова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Феодора Борисова Симова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Елена Петрова Божкова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Елза Асенова Цветкова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 Андонов Борисов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Снежанка Кирилова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Марияна Кирилова Зашева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Емилия Любенова Лазарова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Нина Миткова Ставрева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Марияна Димчева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Василева Станчева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Снежана Михайлова Владова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Ангелина Георгиева Станимирова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Радостин Руменов Денчов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Илиана Иванова Гълъбова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Гергана Петрова Костадинова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Боянова Антова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Дочка Георгиева Чапразова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Велислав Валериев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Мартин Митков Борисов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Методиева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Евлогиева Радойчева</w:t>
            </w:r>
          </w:p>
        </w:tc>
      </w:tr>
      <w:tr w:rsidR="00514EB3" w:rsidRPr="00D03020" w:rsidTr="00E46C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Василева Буковска</w:t>
            </w:r>
          </w:p>
        </w:tc>
      </w:tr>
      <w:tr w:rsidR="00514EB3" w:rsidRPr="00D03020" w:rsidTr="00E46CC5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София Георгиева Тонева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Елена Стефанова Асенова-Костадинова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Румил Стефанов Жотев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Василева Денева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Виолета Стойнева Якимова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Николай Тихомиров Божков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Васил Петров Стоилков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Милка Стаменова Тюфекчиева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Райна Методиева Венева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Аделина Никова Драганова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Теменужка Иванова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Бориславова Деспотова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 Александров Василев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Ванина Росенова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Райка Райчева Илиева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Зоя Борисова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Мартин Ромеов Лазаров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Недка Кирилова Исаева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Венелина Спасова Павлова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Стефанова Йорданова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Ина Валентинова Рангелова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Милка Стефанова Гюрова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Мая Василева Първанова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Иванова Гоцева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Деница Захариева Захариева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Пена Кръстева Цветкова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Стаменкова Арсова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Валентин Николов Тодоров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143200099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Гергана Лозанова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Кръстева Зафирова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Йонко Цветанов Попов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Георги Михайлов Асенов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Василка Живкова Исакова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Валери Арсенов Митрев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Христова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Свилен Милчев Стаменов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Кристимян Викторов Асенов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Камелия Веселинова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Ирена Василева Почекайна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Евдокия Генчева Михайлова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Цветанка Ангелова Николова</w:t>
            </w:r>
          </w:p>
        </w:tc>
      </w:tr>
      <w:tr w:rsidR="00514EB3" w:rsidRPr="00D03020" w:rsidTr="00E46CC5">
        <w:trPr>
          <w:trHeight w:val="4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Любка Миткова Босашка</w:t>
            </w:r>
          </w:p>
        </w:tc>
      </w:tr>
      <w:tr w:rsidR="00514EB3" w:rsidRPr="00D03020" w:rsidTr="00E46CC5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Невелина Красимирова Цанкова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Елка Кирилова Първанова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Виолета Георгиева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Веромира Минкова Радославова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Моника Александрова Тонева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Петър Миленов Милушев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Силвия Христова Андонова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Беатрис Росенова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Силвана Иванова Аспарухова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Боянова Младенова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Веска Йорданова Стоилова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Павел Вацов Радославов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 Ивов Рангелов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</w:tbl>
    <w:p w:rsidR="00514EB3" w:rsidRPr="00D03020" w:rsidRDefault="00514EB3" w:rsidP="006108E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D03020" w:rsidRDefault="00514EB3" w:rsidP="006108E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tbl>
      <w:tblPr>
        <w:tblW w:w="9067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27"/>
        <w:gridCol w:w="2126"/>
        <w:gridCol w:w="4814"/>
      </w:tblGrid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Детелин Иванов Ставрев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Пламен Димов Момъков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Венелина Христова Спасова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Параскева Михайлова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Петрова Мартинова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Светла Стефанова Стоянова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Мартин Валериев Симеонов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Станислава Петрова Димитрова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Магдалена Богданова Станкова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Камен Георгиев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Стефанова Лозанова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ЧинкоГорянов Велков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Георгиева Ставрева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Иванова Неделкова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Пламен Коцев Ананиев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Бистра Иванова Божилова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Диана Спасова Кирилова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Румен Илийчев Стоянов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Стефка Милева Жотева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Павел Георгиев Иванчев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Мариета Ангелова Стефанова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Минчо Малинов Владимиров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Сийка Костадинова Кръстева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Александра Николова Ахчиева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Албена Богомилова Миленова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Людмил Петров Чайров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Людмила Валентинова Стоянова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Десислава Тодорова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Ирина Михайлова Тричкова-Чомакова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Момчил Илиев Йорданов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 Василева Стоилова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Благоев Щреков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Розина Петрова Тодорова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Ани Емилова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Борислава Димитрова Борисова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Мария Заркова Захариева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Красимира Вертерова Борисова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Евелина Йорданова Велинова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Снежана Теофилова Торомонова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Диляна Василева Виденова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Наташа Василева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Димитрина Иванова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Милена Богомилова Митова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Биляна Димитрова Борисова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Витков Томов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Валери Димитров Захариев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Боян Методиев Асенов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Василка Юриева Миланова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Румен Борисов Кръстев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Милка Ставрева Богданова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Снежана Цветанова Гошева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Георгиева Панева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Иванчева Гоцева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Мариана Петрова Стоянова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Бистра Стаматиева Владимирова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Стоилова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Катя Цветанова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Григорова Георгиева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Невена Александрова Анева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Георгиева Филипова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Маргарита Иванова Михайлова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Кристиян ЛюдмиловЧайров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Крум Богданов Крумов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Елинка Преславова Христова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Десислава Георгиева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Даниела Евтимова Стоева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Владислава Валериева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Катя Георгиева Сотирова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Пенка Йорданова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Бойка Момчилова Владимирова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Красимир Гочев Романов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Стиляна Олегова Паунова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Любка Боянова Наумова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 Бориславов Иванов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Васил Михайлов Златков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Станислав Димитров Хаджиев 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Катрин Иннова Здравкова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Красимира Георгиева Асенова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Анастасова Василева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Даниела Стефанова Николаева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Яна Георгиева Пиринлиева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Боряна Валериева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Борислава Иванова Бориславова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Десислава Димитрова Боянова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 Димитрова Аначкова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Стефка Иванова Миланова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Цана Иванова Николова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Моника Маринова Тодорова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Емилия Димитрова Петрова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Петя Василева Йорданова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Станислав Иванов Костов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Симона Антонова Аспарухова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Таня Стойчова Митева</w:t>
            </w:r>
          </w:p>
        </w:tc>
      </w:tr>
      <w:tr w:rsidR="00514EB3" w:rsidRPr="00D03020" w:rsidTr="00E46CC5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Ивона Антониева Любенова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Мая Фиданова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Нонка Станкова Богданова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Иванка Николова Янакиева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Иван Стефанов Манов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Елиза Борисова Митева 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Даниел Иванов Георгиев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Сашка Илива Маркова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Миглена Василева Йорданова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Светлана Георгиева Димитрова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Славка Стефанова Харизанова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Станка Станимирова Величкова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Донка Велинова Ваклиева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Стоянова Слишкова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Цветелина ИвоваРайнска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 xml:space="preserve">Надка Николова Цанкова 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Павлина Христова Иванова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Евгения Малинова Павлова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Лиляна Николова Янева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Антоанета Димова Томова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Здравка Миленова Аврамова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Даня Георгиева Кючукова</w:t>
            </w:r>
          </w:p>
        </w:tc>
      </w:tr>
      <w:tr w:rsidR="00514EB3" w:rsidRPr="00D03020" w:rsidTr="00E46CC5">
        <w:trPr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4EB3" w:rsidRPr="00D03020" w:rsidTr="00E46CC5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143200117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Адриана Недкова Борисова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Красимир Христов Цанков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Йордан Димитров Георгиев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Маргарита Асенова Стефанова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Росица Георгиева Велинова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Румяна Селвестерова Гюрова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Бойка Ерменчова Гюрова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Милена Иванова Евлогиева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EB3" w:rsidRPr="00D03020" w:rsidRDefault="00514EB3" w:rsidP="00E46C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Вероника Димитрова Атанасова</w:t>
            </w:r>
          </w:p>
        </w:tc>
      </w:tr>
    </w:tbl>
    <w:p w:rsidR="00514EB3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108E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108E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кметство </w:t>
      </w:r>
      <w:r>
        <w:rPr>
          <w:rFonts w:ascii="Cambria" w:hAnsi="Cambria" w:cs="Calibri"/>
          <w:sz w:val="24"/>
          <w:szCs w:val="24"/>
          <w:lang w:val="bg-BG"/>
        </w:rPr>
        <w:t xml:space="preserve">Калкас 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в гр. Перник  а именно СИК №143200073.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108E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E46CC5">
      <w:pPr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46-ПВР/НР.</w:t>
      </w:r>
    </w:p>
    <w:p w:rsidR="00514EB3" w:rsidRPr="00D03020" w:rsidRDefault="00514EB3" w:rsidP="00E46CC5">
      <w:pPr>
        <w:shd w:val="clear" w:color="auto" w:fill="FFFFFF"/>
        <w:spacing w:after="150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кметство Калкас,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E46CC5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на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E46CC5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E46CC5">
      <w:pPr>
        <w:spacing w:after="150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E46CC5">
      <w:pPr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кметство Калкас,община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E46CC5">
      <w:pPr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2140"/>
        <w:gridCol w:w="2140"/>
        <w:gridCol w:w="4780"/>
      </w:tblGrid>
      <w:tr w:rsidR="00514EB3" w:rsidRPr="00D03020" w:rsidTr="00E46CC5">
        <w:trPr>
          <w:trHeight w:val="40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val="ru-RU" w:eastAsia="bg-BG"/>
              </w:rPr>
            </w:pPr>
          </w:p>
        </w:tc>
      </w:tr>
      <w:tr w:rsidR="00514EB3" w:rsidRPr="00D03020" w:rsidTr="00E46CC5">
        <w:trPr>
          <w:trHeight w:val="3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143200073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14EB3" w:rsidRPr="00D03020" w:rsidTr="00E46CC5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Стойка Стефанова Михайлова</w:t>
            </w:r>
          </w:p>
        </w:tc>
      </w:tr>
      <w:tr w:rsidR="00514EB3" w:rsidRPr="00D03020" w:rsidTr="00E46CC5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Ирена Славчева Боянова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Калоян Борисов Драганов</w:t>
            </w:r>
          </w:p>
        </w:tc>
      </w:tr>
      <w:tr w:rsidR="00514EB3" w:rsidRPr="00D03020" w:rsidTr="00E46CC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Мариана Иванова Савева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Мара Василева Анева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Павлина Донкова Зафирова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Денислав Людмилов Пекачев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Капка Ананиева Евтимова</w:t>
            </w:r>
          </w:p>
        </w:tc>
      </w:tr>
      <w:tr w:rsidR="00514EB3" w:rsidRPr="00D03020" w:rsidTr="00E46CC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D03020" w:rsidRDefault="00514EB3" w:rsidP="00E46CC5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/>
                <w:sz w:val="24"/>
                <w:szCs w:val="24"/>
                <w:lang w:eastAsia="bg-BG"/>
              </w:rPr>
              <w:t>Силвия Стоянова Иванова</w:t>
            </w:r>
          </w:p>
        </w:tc>
      </w:tr>
    </w:tbl>
    <w:p w:rsidR="00514EB3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B93C79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B93C79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кметство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Бела вода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в гр. Перник  а именно СИК №143200102</w:t>
      </w:r>
      <w:r>
        <w:rPr>
          <w:rFonts w:ascii="Cambria" w:hAnsi="Cambria" w:cs="Calibri"/>
          <w:sz w:val="24"/>
          <w:szCs w:val="24"/>
          <w:lang w:val="bg-BG"/>
        </w:rPr>
        <w:t xml:space="preserve"> и СИК №143200103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B93C7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След гласуване направеното предложение от Председателят на РИК – Перник, Надя Боянова </w:t>
      </w:r>
      <w:r>
        <w:rPr>
          <w:rFonts w:ascii="Cambria" w:hAnsi="Cambria" w:cs="Calibri"/>
          <w:sz w:val="24"/>
          <w:szCs w:val="24"/>
          <w:lang w:val="bg-BG"/>
        </w:rPr>
        <w:t>комисията взе следното решение:</w:t>
      </w:r>
    </w:p>
    <w:p w:rsidR="00514EB3" w:rsidRDefault="00514EB3" w:rsidP="00B93C79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47-ПВР/НР.</w:t>
      </w:r>
    </w:p>
    <w:p w:rsidR="00514EB3" w:rsidRPr="00D03020" w:rsidRDefault="00514EB3" w:rsidP="00B93C79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B93C79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кметство Бела вода,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B93C79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B93C79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B93C79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B93C79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съставите на СИК в кметство Бела вода, община Перник за изборите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3983"/>
      </w:tblGrid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143200102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                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Анастасия Викторова Иванова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Емилия Георгиева Илиева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Силвия Георгиева Георгиева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Верка Александрова Тодорова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Ирена Станкова Петрова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Албена Боянова Стаменова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 Златанов Миланов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143200103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Стефка Петрова Седефчева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Росен Алексиев Алексиев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Ивелина Ивайлова Стаменова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Маргарита Методиева Йорданова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Петя Костадинова Гъргова-Борисова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Перунка Василева Динева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 Руменов Йорданов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 Данчов Гюров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Даниела Лъчезарова Митова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</w:tbl>
    <w:p w:rsidR="00514EB3" w:rsidRPr="00D03020" w:rsidRDefault="00514EB3" w:rsidP="00B93C79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D03020" w:rsidRDefault="00514EB3" w:rsidP="00737CEE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737CEE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737CEE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737CEE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737CEE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737CEE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гр. </w:t>
      </w:r>
      <w:r>
        <w:rPr>
          <w:rFonts w:ascii="Cambria" w:hAnsi="Cambria" w:cs="Calibri"/>
          <w:sz w:val="24"/>
          <w:szCs w:val="24"/>
          <w:lang w:val="bg-BG"/>
        </w:rPr>
        <w:t>Батановци, община Перник,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№143200126 - 143200128.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737CEE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48-ПВР/НР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737CEE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гр. Батановци,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737CEE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737CEE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737CEE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737CEE">
      <w:pPr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гр. Батановци, община Перник за изборите 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4180"/>
      </w:tblGrid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both"/>
              <w:rPr>
                <w:rFonts w:ascii="Cambria" w:eastAsia="Batang" w:hAnsi="Cambria"/>
                <w:b/>
                <w:bCs/>
                <w:sz w:val="24"/>
                <w:szCs w:val="24"/>
                <w:lang w:val="ru-RU"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both"/>
              <w:rPr>
                <w:rFonts w:ascii="Cambria" w:eastAsia="Batang" w:hAnsi="Cambria"/>
                <w:sz w:val="24"/>
                <w:szCs w:val="24"/>
                <w:lang w:val="ru-RU"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143200 126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Венеция Александрова Владимирова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Веселина Калоянова Сергиева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Веска Иванова Асенова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Пламенова Николчева</w:t>
            </w:r>
          </w:p>
        </w:tc>
      </w:tr>
      <w:tr w:rsidR="00514EB3" w:rsidRPr="00D03020" w:rsidTr="009116DA">
        <w:trPr>
          <w:trHeight w:val="28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Мирослав Венетиев Митков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Мариана Евстатиева Сергиева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Милена Иванова Станимирова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Вергиния Антонова Антова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Надя Василева Дюлгерова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143200127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Лиляна Крумова Драгомирова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Детелина Теофилова Горянова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Цеца Младенова Николова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Албена Алексантрова Огнянова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Росица Георгиева Георгиева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Наталия Пламенова Методиева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Мария Йорданова Савева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Росица Йорданова Божинова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Костадин Исталянов Костадинов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143200 128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Катя Стефанова Андонова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Крум Методиев Крумов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Георгиева Лазарова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Ивелина Людмилова Шиякова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Александра Валентинова Банчева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Василка Серафимова Караманчева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Зоя Кирилова Варадинова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Диана Миткова Цветанова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Румен Василев Лозанов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</w:tbl>
    <w:p w:rsidR="00514EB3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B471AF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>(Н. Боянова, Ст. Рударска, Г. Никодимова, Ад. Стоянова, Р. Пе</w:t>
      </w:r>
      <w:r>
        <w:rPr>
          <w:rFonts w:ascii="Cambria" w:hAnsi="Cambria" w:cs="Calibri"/>
          <w:sz w:val="24"/>
          <w:szCs w:val="24"/>
          <w:lang w:val="bg-BG"/>
        </w:rPr>
        <w:t>трова, Зоя  Петрова, Св. 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B471AF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Н.Боянова : Колеги, следва да вземем решение по постъпилото от кмета на Община Перник предложение за  назначаване на СИК на територията на</w:t>
      </w:r>
      <w:r w:rsidRPr="004A450D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Богданов дол,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№143200130.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 .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B471AF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B471AF">
      <w:pPr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49-ПВР/НР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B471AF">
      <w:pPr>
        <w:shd w:val="clear" w:color="auto" w:fill="FFFFFF"/>
        <w:spacing w:after="150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Богданов дол,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B471AF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B471AF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B471AF">
      <w:pPr>
        <w:spacing w:after="150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B471AF">
      <w:pPr>
        <w:shd w:val="clear" w:color="auto" w:fill="FFFFFF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Богданов дол, 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B471AF">
      <w:pPr>
        <w:rPr>
          <w:rFonts w:ascii="Cambria" w:hAnsi="Cambria"/>
          <w:sz w:val="24"/>
          <w:szCs w:val="24"/>
          <w:lang w:val="ru-RU"/>
        </w:rPr>
      </w:pPr>
    </w:p>
    <w:p w:rsidR="00514EB3" w:rsidRPr="00D03020" w:rsidRDefault="00514EB3" w:rsidP="00B471AF">
      <w:pPr>
        <w:rPr>
          <w:rFonts w:ascii="Cambria" w:hAnsi="Cambria"/>
          <w:sz w:val="24"/>
          <w:szCs w:val="24"/>
          <w:lang w:val="ru-RU"/>
        </w:rPr>
      </w:pPr>
    </w:p>
    <w:tbl>
      <w:tblPr>
        <w:tblW w:w="653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567"/>
        <w:gridCol w:w="3969"/>
      </w:tblGrid>
      <w:tr w:rsidR="00514EB3" w:rsidRPr="00D03020" w:rsidTr="009116DA">
        <w:trPr>
          <w:trHeight w:val="330"/>
          <w:jc w:val="center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СИК 143200130</w:t>
            </w:r>
          </w:p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Даниела Венциславова Димитрова</w:t>
            </w:r>
          </w:p>
        </w:tc>
      </w:tr>
      <w:tr w:rsidR="00514EB3" w:rsidRPr="00D03020" w:rsidTr="009116DA">
        <w:trPr>
          <w:trHeight w:val="348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зам.-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Евелина Стефанова Славомирова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Миглена Станкова Минева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Васко Методиев Кирилов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Диана Антова Ковачева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Христина Боянова Александрова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Милка Димитрова Андреева</w:t>
            </w:r>
          </w:p>
        </w:tc>
      </w:tr>
    </w:tbl>
    <w:p w:rsidR="00514EB3" w:rsidRPr="00D03020" w:rsidRDefault="00514EB3" w:rsidP="00B471AF">
      <w:pPr>
        <w:shd w:val="clear" w:color="auto" w:fill="FFFFFF"/>
        <w:spacing w:after="150"/>
        <w:jc w:val="right"/>
        <w:rPr>
          <w:rFonts w:ascii="Cambria" w:hAnsi="Cambria" w:cs="Helvetica"/>
          <w:sz w:val="24"/>
          <w:szCs w:val="24"/>
          <w:lang w:eastAsia="bg-BG"/>
        </w:rPr>
      </w:pPr>
    </w:p>
    <w:p w:rsidR="00514EB3" w:rsidRPr="00D03020" w:rsidRDefault="00514EB3" w:rsidP="00BA585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BA585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BA5852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BA5852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BA585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BA585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с. Боснек, община Перник</w:t>
      </w:r>
      <w:r>
        <w:rPr>
          <w:rFonts w:ascii="Cambria" w:hAnsi="Cambria" w:cs="Helvetica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№143200051.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50-ПВР/НР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ОТНОСНО: Назначаване състава на СИК в с. Боснек, община Перник, област Перник за изборите за президент и вицепрезидент на републиката и за национален референдум на 6 ноември 2016г.</w:t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Постъпило е писмо от Кмета на Община Перник с изх. №16/СПУ-6332-14 от 06.10.16г., заведено в РИК - Перник с вх. №32 от 06.10.2016 г. 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Р Е Ш И :</w:t>
      </w:r>
    </w:p>
    <w:p w:rsidR="00514EB3" w:rsidRPr="00D03020" w:rsidRDefault="00514EB3" w:rsidP="00BA5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Назначава състава на СИК в с. Боснек, община Перник за изборите за изборите за президент и вицепрезидент на републиката и за национален референдум на 6 ноември 2016 г., както следва:</w:t>
      </w: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13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1432000 51</w:t>
            </w:r>
          </w:p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Цветелина Милчова Георгиева</w:t>
            </w:r>
          </w:p>
        </w:tc>
      </w:tr>
      <w:tr w:rsidR="00514EB3" w:rsidRPr="00D03020" w:rsidTr="009116DA">
        <w:trPr>
          <w:trHeight w:val="471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Николай Игнатов Изворски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Анна Димитрова Стоева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Ивайло Огнянов Георгиев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 xml:space="preserve">Даниела Панева Велинова 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Силвия Георгиева Борисова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Вергилия Любенова Американова</w:t>
            </w:r>
          </w:p>
        </w:tc>
      </w:tr>
    </w:tbl>
    <w:p w:rsidR="00514EB3" w:rsidRPr="00D03020" w:rsidRDefault="00514EB3" w:rsidP="00BA5852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54480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54480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544801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544801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54480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54480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с.Вискяр,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№143200124. Представителите на политическите партии са постигнали съгласие за поименния състав състава на СИК, което е обективирано в </w:t>
      </w:r>
      <w:r>
        <w:rPr>
          <w:rFonts w:ascii="Cambria" w:hAnsi="Cambria" w:cs="Calibri"/>
          <w:sz w:val="24"/>
          <w:szCs w:val="24"/>
          <w:lang w:val="bg-BG"/>
        </w:rPr>
        <w:t>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544801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FC14A6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51-ПВР/НР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FC14A6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с.Вискяр,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FC14A6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FC14A6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FC14A6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FC14A6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с.Вискяр,община Перник   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3983"/>
      </w:tblGrid>
      <w:tr w:rsidR="00514EB3" w:rsidRPr="00D03020" w:rsidTr="00A6079C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val="ru-RU"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val="ru-RU"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A6079C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A6079C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A6079C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Емилия Димитрова Петрова</w:t>
            </w:r>
          </w:p>
        </w:tc>
      </w:tr>
      <w:tr w:rsidR="00514EB3" w:rsidRPr="00D03020" w:rsidTr="00A6079C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Иванка Огнянова Зарева</w:t>
            </w:r>
          </w:p>
        </w:tc>
      </w:tr>
      <w:tr w:rsidR="00514EB3" w:rsidRPr="00D03020" w:rsidTr="00A6079C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Тошка Борисова Тошева</w:t>
            </w:r>
          </w:p>
        </w:tc>
      </w:tr>
      <w:tr w:rsidR="00514EB3" w:rsidRPr="00D03020" w:rsidTr="00A6079C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Лиляна Алексиева Асенова</w:t>
            </w:r>
          </w:p>
        </w:tc>
      </w:tr>
      <w:tr w:rsidR="00514EB3" w:rsidRPr="00D03020" w:rsidTr="00A6079C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Моника Дончева Ангелова</w:t>
            </w:r>
          </w:p>
        </w:tc>
      </w:tr>
      <w:tr w:rsidR="00514EB3" w:rsidRPr="00D03020" w:rsidTr="00A6079C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Теменужка Маркова Анкова</w:t>
            </w:r>
          </w:p>
        </w:tc>
      </w:tr>
      <w:tr w:rsidR="00514EB3" w:rsidRPr="00D03020" w:rsidTr="00A6079C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Ренета Симеонова Радева</w:t>
            </w:r>
          </w:p>
        </w:tc>
      </w:tr>
    </w:tbl>
    <w:p w:rsidR="00514EB3" w:rsidRPr="00D03020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A6079C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A6079C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Витановци,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№143200122.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A6079C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A6079C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52-ПВР/НР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A6079C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Витановци,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A6079C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A6079C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A6079C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A6079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Витановци, община Перник за изборите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A6079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547" w:type="dxa"/>
        <w:jc w:val="center"/>
        <w:tblInd w:w="-432" w:type="dxa"/>
        <w:tblCellMar>
          <w:left w:w="70" w:type="dxa"/>
          <w:right w:w="70" w:type="dxa"/>
        </w:tblCellMar>
        <w:tblLook w:val="0000"/>
      </w:tblPr>
      <w:tblGrid>
        <w:gridCol w:w="2381"/>
        <w:gridCol w:w="4166"/>
      </w:tblGrid>
      <w:tr w:rsidR="00514EB3" w:rsidRPr="00D03020" w:rsidTr="009116DA">
        <w:trPr>
          <w:trHeight w:val="330"/>
          <w:jc w:val="center"/>
        </w:trPr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143200122</w:t>
            </w:r>
          </w:p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Соня Георгиева Любенова</w:t>
            </w:r>
          </w:p>
        </w:tc>
      </w:tr>
      <w:tr w:rsidR="00514EB3" w:rsidRPr="00D03020" w:rsidTr="009116DA">
        <w:trPr>
          <w:trHeight w:val="345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зам.-председател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Весела Петрова Рангелова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Звезделина Драгомирова Евлогиева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Иво Милчов Александров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Михаела Михайлова Виденова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Иванка Андонова Ставрева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Ивайло Руменов Димитров</w:t>
            </w:r>
          </w:p>
        </w:tc>
      </w:tr>
    </w:tbl>
    <w:p w:rsidR="00514EB3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052817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052817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с.Големо Бучино,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№143200035. Представителите на политическите партии са постигнали съгласие за поименния състав състава на СИК, което е обективирано в представено</w:t>
      </w:r>
      <w:r>
        <w:rPr>
          <w:rFonts w:ascii="Cambria" w:hAnsi="Cambria" w:cs="Calibri"/>
          <w:sz w:val="24"/>
          <w:szCs w:val="24"/>
          <w:lang w:val="bg-BG"/>
        </w:rPr>
        <w:t>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052817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052817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53-ПВР/НР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052817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с.Големо Бучино,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052817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052817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052817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052817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с.Големо Бучино,община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052817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7954" w:type="dxa"/>
        <w:jc w:val="center"/>
        <w:tblCellMar>
          <w:left w:w="70" w:type="dxa"/>
          <w:right w:w="70" w:type="dxa"/>
        </w:tblCellMar>
        <w:tblLook w:val="0000"/>
      </w:tblPr>
      <w:tblGrid>
        <w:gridCol w:w="1644"/>
        <w:gridCol w:w="2268"/>
        <w:gridCol w:w="4042"/>
      </w:tblGrid>
      <w:tr w:rsidR="00514EB3" w:rsidRPr="00D03020" w:rsidTr="009116DA">
        <w:trPr>
          <w:trHeight w:val="330"/>
          <w:jc w:val="center"/>
        </w:trPr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Диана Цветанова Петрова</w:t>
            </w:r>
          </w:p>
        </w:tc>
      </w:tr>
      <w:tr w:rsidR="00514EB3" w:rsidRPr="00D03020" w:rsidTr="009116DA">
        <w:trPr>
          <w:trHeight w:val="477"/>
          <w:jc w:val="center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зам.-председател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Василка Йорданова Георгиева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Зорница Бориславова Петрова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Станислава Валентинова Димитрова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Аделина Спасова Миткова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64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Станка Иванова Митова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color w:val="000000"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Павел Георгиев Цветков</w:t>
            </w:r>
          </w:p>
        </w:tc>
      </w:tr>
    </w:tbl>
    <w:p w:rsidR="00514EB3" w:rsidRPr="00D03020" w:rsidRDefault="00514EB3" w:rsidP="00177BA2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3D164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3D164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3D164D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3D164D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3D164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3D164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Дивотино,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№143200119</w:t>
      </w:r>
      <w:r>
        <w:rPr>
          <w:rFonts w:ascii="Cambria" w:hAnsi="Cambria" w:cs="Calibri"/>
          <w:sz w:val="24"/>
          <w:szCs w:val="24"/>
          <w:lang w:val="bg-BG"/>
        </w:rPr>
        <w:t xml:space="preserve"> и СИК </w:t>
      </w:r>
      <w:r w:rsidRPr="00D03020">
        <w:rPr>
          <w:rFonts w:ascii="Cambria" w:hAnsi="Cambria" w:cs="Calibri"/>
          <w:sz w:val="24"/>
          <w:szCs w:val="24"/>
          <w:lang w:val="bg-BG"/>
        </w:rPr>
        <w:t>№</w:t>
      </w:r>
      <w:r w:rsidRPr="00604421">
        <w:rPr>
          <w:rFonts w:ascii="Cambria" w:eastAsia="Batang" w:hAnsi="Cambria"/>
          <w:bCs/>
          <w:sz w:val="24"/>
          <w:szCs w:val="24"/>
          <w:lang w:val="ru-RU" w:eastAsia="ko-KR"/>
        </w:rPr>
        <w:t>143200120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3D164D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3D164D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54-ПВР/НР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3D164D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с. Дивотино,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3D164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3D164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3D164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3D164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кметство Дивотино, община Перник за изборите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4180"/>
      </w:tblGrid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Гергана Бориславова Рангелова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 Найденов Лозанов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Борислава Янева Бориславова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Нина Стоянова Евлогиева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Янка Темелкова Стоянова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Гергана Емилова Григорова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Лилия Борисова Георгиева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Стилиян Георгиев Стоянов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Румяна Асенова Христова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Цветина Людмилова Цветанова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Василка Петрова Василева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Румяна Димитрова Петрова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Мариела Станиславова Иванова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Албена Славчева Владкова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Петър Йорданов Велев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Зоя Зарева Павлова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Марийка Илиева Йорданова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Елена Петрова Авиотова</w:t>
            </w:r>
          </w:p>
        </w:tc>
      </w:tr>
    </w:tbl>
    <w:p w:rsidR="00514EB3" w:rsidRPr="00D03020" w:rsidRDefault="00514EB3" w:rsidP="003D164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65BD8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65BD8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с. Драгичево, община Перник</w:t>
      </w:r>
      <w:r>
        <w:rPr>
          <w:rFonts w:ascii="Cambria" w:hAnsi="Cambria" w:cs="Helvetica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№143200036 - </w:t>
      </w:r>
      <w:r w:rsidRPr="00D03020">
        <w:rPr>
          <w:rFonts w:ascii="Cambria" w:eastAsia="Batang" w:hAnsi="Cambria"/>
          <w:bCs/>
          <w:sz w:val="24"/>
          <w:szCs w:val="24"/>
          <w:lang w:val="ru-RU" w:eastAsia="ko-KR"/>
        </w:rPr>
        <w:t>143200038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55-ПВР/НР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ОТНОСНО: Назначаване съставите на СИК в с. Драгичево, община Перник, област Перник за 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На основание чл. 72 ал. 1, т.4 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Р Е Ш И :</w:t>
      </w:r>
    </w:p>
    <w:p w:rsidR="00514EB3" w:rsidRPr="00D03020" w:rsidRDefault="00514EB3" w:rsidP="00665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Назначава съставите на СИК в с.Драгичево,община Перник за изборите  за президент и вицепрезидент на републиката и за национален референдум на 6 ноември 2016 г., както следва: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77"/>
        <w:gridCol w:w="3983"/>
      </w:tblGrid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hAnsi="Cambria" w:cs="Helvetica"/>
                <w:sz w:val="24"/>
                <w:szCs w:val="24"/>
                <w:lang w:eastAsia="bg-BG"/>
              </w:rPr>
            </w:pPr>
            <w:r w:rsidRPr="00D03020">
              <w:rPr>
                <w:rFonts w:ascii="Cambria" w:hAnsi="Cambria" w:cs="Helvetica"/>
                <w:sz w:val="24"/>
                <w:szCs w:val="24"/>
                <w:lang w:eastAsia="bg-BG"/>
              </w:rPr>
              <w:t>143200036</w:t>
            </w:r>
          </w:p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Светослава Хритова Василева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Росица Богданова Стоянова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Симеон Христов Динев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Емилия Иванова Димитрова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Елена Стойчова Стоилкова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Александър Тодоров Тодоров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Спас Кирилов Спасов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Таня Младенова Божилова-Николова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Спаска Кирилова Николова</w:t>
            </w:r>
          </w:p>
        </w:tc>
      </w:tr>
      <w:tr w:rsidR="00514EB3" w:rsidRPr="00D03020" w:rsidTr="009116D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143200037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Красимир Сотиров Сотироив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Виктория Варадинова Тодорова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Антоанета Борисова Гусева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Валентина Йонова Георгиева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Людмила Кирилова Филипова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Николай Радев Йорданов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Калина Петрова Димитрова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143200038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Стойна Найчова Иванова</w:t>
            </w:r>
          </w:p>
        </w:tc>
      </w:tr>
      <w:tr w:rsidR="00514EB3" w:rsidRPr="00D03020" w:rsidTr="009116D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Иван Христов Иванов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Нели Иванова Исаева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Ирена Симеонова Христова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Цветанка Евтимова Цветанова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Борислава Христова Стоянова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Милена Стоева Огнянова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Анелия Диментиева Асенова</w:t>
            </w:r>
          </w:p>
        </w:tc>
      </w:tr>
      <w:tr w:rsidR="00514EB3" w:rsidRPr="00D03020" w:rsidTr="009116D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Анжела Цветанова Ангелова</w:t>
            </w:r>
          </w:p>
        </w:tc>
      </w:tr>
      <w:tr w:rsidR="00514EB3" w:rsidRPr="00D03020" w:rsidTr="009116D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65BD8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65BD8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Зидарци,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№143200133.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65BD8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D14A2C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56 - 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D14A2C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D14A2C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Зидарци,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D14A2C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D14A2C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D14A2C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D14A2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Зидарци, община Перник за изборите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13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143200133</w:t>
            </w:r>
          </w:p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 xml:space="preserve">  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Ангелина Сегменова Георгиева</w:t>
            </w:r>
          </w:p>
        </w:tc>
      </w:tr>
      <w:tr w:rsidR="00514EB3" w:rsidRPr="00D03020" w:rsidTr="009116DA">
        <w:trPr>
          <w:trHeight w:val="4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Галина Тонева Зарева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Петрана Витанова Лазарова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Ангел Захариев Славов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Гергана Георгиева Добренова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Елка Горянова Гигова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Димитър Ромеов Ташев</w:t>
            </w:r>
          </w:p>
        </w:tc>
      </w:tr>
    </w:tbl>
    <w:p w:rsidR="00514EB3" w:rsidRPr="00D03020" w:rsidRDefault="00514EB3" w:rsidP="00DC6C2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DC6C2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DC6C2C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DC6C2C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DC6C2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DC6C2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Кладница,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№143200050.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DC6C2C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DC6C2C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57-ПВР/НР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DC6C2C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DC6C2C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Кладница,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DC6C2C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DC6C2C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DC6C2C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DC6C2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Кладница, община Перник за изборите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DC6C2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13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143200050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Михаил Киров Колев</w:t>
            </w:r>
          </w:p>
        </w:tc>
      </w:tr>
      <w:tr w:rsidR="00514EB3" w:rsidRPr="00D03020" w:rsidTr="009116DA">
        <w:trPr>
          <w:trHeight w:val="6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Петър Георгиев Кирилов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Даниела Йорданова Крумова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Здравка Николаева Корчева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Миглена Спасова Василева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Лидия Лазарова Стоилова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Катя Стефанова Младенова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Михаела Петрова Асенова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Недялко Цветанов Маринов</w:t>
            </w:r>
          </w:p>
        </w:tc>
      </w:tr>
    </w:tbl>
    <w:p w:rsidR="00514EB3" w:rsidRPr="00D03020" w:rsidRDefault="00514EB3" w:rsidP="007D3E2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7D3E2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7D3E28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7D3E28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7D3E2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7D3E2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Кралев дол,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№143200048.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7D3E28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7D3E28">
      <w:pPr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58-ПВР/НР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7D3E28">
      <w:pPr>
        <w:shd w:val="clear" w:color="auto" w:fill="FFFFFF"/>
        <w:spacing w:after="150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Кралев дол,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7D3E28">
      <w:pPr>
        <w:spacing w:after="150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на поредна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7D3E28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на ЦИК, Районна избирателна комисия  Перник</w:t>
      </w:r>
    </w:p>
    <w:p w:rsidR="00514EB3" w:rsidRPr="00D03020" w:rsidRDefault="00514EB3" w:rsidP="007D3E28">
      <w:pPr>
        <w:spacing w:after="150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7D3E28">
      <w:pPr>
        <w:shd w:val="clear" w:color="auto" w:fill="FFFFFF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Кралев дол, 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7D3E28">
      <w:pPr>
        <w:rPr>
          <w:rFonts w:ascii="Cambria" w:hAnsi="Cambria"/>
          <w:sz w:val="24"/>
          <w:szCs w:val="24"/>
          <w:lang w:val="ru-RU"/>
        </w:rPr>
      </w:pPr>
    </w:p>
    <w:p w:rsidR="00514EB3" w:rsidRPr="00D03020" w:rsidRDefault="00514EB3" w:rsidP="007D3E28">
      <w:pPr>
        <w:rPr>
          <w:rFonts w:ascii="Cambria" w:hAnsi="Cambria"/>
          <w:sz w:val="24"/>
          <w:szCs w:val="24"/>
          <w:lang w:val="ru-RU"/>
        </w:rPr>
      </w:pPr>
    </w:p>
    <w:p w:rsidR="00514EB3" w:rsidRPr="00D03020" w:rsidRDefault="00514EB3" w:rsidP="007D3E28">
      <w:pPr>
        <w:rPr>
          <w:rFonts w:ascii="Cambria" w:hAnsi="Cambria"/>
          <w:sz w:val="24"/>
          <w:szCs w:val="24"/>
          <w:lang w:val="ru-RU"/>
        </w:rPr>
      </w:pP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13"/>
      </w:tblGrid>
      <w:tr w:rsidR="00514EB3" w:rsidRPr="00D03020" w:rsidTr="00660D58">
        <w:trPr>
          <w:trHeight w:val="330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1432000</w:t>
            </w: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14EB3" w:rsidRPr="00D03020" w:rsidTr="00660D58">
        <w:trPr>
          <w:trHeight w:val="33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660D58">
        <w:trPr>
          <w:trHeight w:val="315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Спаска Василева Владимирова</w:t>
            </w:r>
          </w:p>
        </w:tc>
      </w:tr>
      <w:tr w:rsidR="00514EB3" w:rsidRPr="00D03020" w:rsidTr="00660D58">
        <w:trPr>
          <w:trHeight w:val="443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Илиана Здравкова Пенкова</w:t>
            </w:r>
          </w:p>
        </w:tc>
      </w:tr>
      <w:tr w:rsidR="00514EB3" w:rsidRPr="00D03020" w:rsidTr="00660D58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секретар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Силвия Тошкова Йорданова-Иванова</w:t>
            </w:r>
          </w:p>
        </w:tc>
      </w:tr>
      <w:tr w:rsidR="00514EB3" w:rsidRPr="00D03020" w:rsidTr="00660D58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Светлана Петрова Драгомирова</w:t>
            </w:r>
          </w:p>
        </w:tc>
      </w:tr>
      <w:tr w:rsidR="00514EB3" w:rsidRPr="00D03020" w:rsidTr="00660D58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Ива Василева Викторова</w:t>
            </w:r>
          </w:p>
        </w:tc>
      </w:tr>
      <w:tr w:rsidR="00514EB3" w:rsidRPr="00D03020" w:rsidTr="00660D58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Денис Венциславов Николов</w:t>
            </w:r>
          </w:p>
        </w:tc>
      </w:tr>
      <w:tr w:rsidR="00514EB3" w:rsidRPr="00D03020" w:rsidTr="00660D58">
        <w:trPr>
          <w:trHeight w:val="3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Милена Иванова Дукова-Максимова</w:t>
            </w:r>
          </w:p>
        </w:tc>
      </w:tr>
    </w:tbl>
    <w:p w:rsidR="00514EB3" w:rsidRPr="00D03020" w:rsidRDefault="00514EB3" w:rsidP="00660D5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60D5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60D58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D03020">
        <w:rPr>
          <w:rFonts w:ascii="Cambria" w:hAnsi="Cambria" w:cs="Calibri"/>
          <w:b/>
          <w:sz w:val="24"/>
          <w:szCs w:val="24"/>
          <w:lang w:val="bg-BG"/>
        </w:rPr>
        <w:t>(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60D58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60D5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60D5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с.Лесковец,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№143200134.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60D58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60D58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59-ПВР/НР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660D58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с.Лесковец,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660D58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                 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660D58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660D58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660D58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Лесковец, 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660D58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3969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143200134</w:t>
            </w:r>
          </w:p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Елка Тодорова Ранева</w:t>
            </w:r>
          </w:p>
        </w:tc>
      </w:tr>
      <w:tr w:rsidR="00514EB3" w:rsidRPr="00D03020" w:rsidTr="009116DA">
        <w:trPr>
          <w:trHeight w:val="346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Бойчо Александров Боянов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Соня Цветкова Иванова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Елизабет Руменова Иванова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color w:val="000000"/>
                <w:sz w:val="24"/>
                <w:szCs w:val="24"/>
                <w:lang w:eastAsia="ko-KR"/>
              </w:rPr>
              <w:t>Надежда Денкова Зарева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Николина Гочева Нейчева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Богомил Борисов Митов</w:t>
            </w:r>
          </w:p>
        </w:tc>
      </w:tr>
    </w:tbl>
    <w:p w:rsidR="00514EB3" w:rsidRPr="00D03020" w:rsidRDefault="00514EB3" w:rsidP="00EF69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EF69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EF692F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EF692F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EF69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с.Люлин,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№143200118.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  <w:r w:rsidRPr="00553311">
        <w:rPr>
          <w:rFonts w:ascii="Cambria" w:hAnsi="Cambria" w:cs="Calibri"/>
          <w:sz w:val="24"/>
          <w:szCs w:val="24"/>
          <w:lang w:val="bg-BG"/>
        </w:rPr>
        <w:t xml:space="preserve"> 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Default="00514EB3" w:rsidP="00EF692F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EF692F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EF692F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60-ПВР/НР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EF692F">
      <w:pPr>
        <w:spacing w:after="0" w:line="240" w:lineRule="auto"/>
        <w:jc w:val="both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EF692F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с.Люлин,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EF692F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EF692F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EF692F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EF692F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Люлин,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EF692F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2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4180"/>
      </w:tblGrid>
      <w:tr w:rsidR="00514EB3" w:rsidRPr="00D03020" w:rsidTr="009116DA">
        <w:trPr>
          <w:trHeight w:val="330"/>
          <w:jc w:val="center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143200118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Людмила Милчова Никифорова</w:t>
            </w:r>
          </w:p>
        </w:tc>
      </w:tr>
      <w:tr w:rsidR="00514EB3" w:rsidRPr="00D03020" w:rsidTr="009116DA">
        <w:trPr>
          <w:trHeight w:val="507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Маргарита Йосифова Димитрова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Надежда Ефтимова Евгениева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Ивайло Никифоров Найденов</w:t>
            </w:r>
          </w:p>
        </w:tc>
      </w:tr>
      <w:tr w:rsidR="00514EB3" w:rsidRPr="00D03020" w:rsidTr="009116DA">
        <w:trPr>
          <w:trHeight w:val="383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Милена Петрова Ангелова</w:t>
            </w:r>
          </w:p>
        </w:tc>
      </w:tr>
      <w:tr w:rsidR="00514EB3" w:rsidRPr="00D03020" w:rsidTr="009116DA">
        <w:trPr>
          <w:trHeight w:val="349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Таня Иванова Ангелова</w:t>
            </w:r>
          </w:p>
        </w:tc>
      </w:tr>
      <w:tr w:rsidR="00514EB3" w:rsidRPr="00D03020" w:rsidTr="009116DA">
        <w:trPr>
          <w:trHeight w:val="409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Милета Богомилова Младенова</w:t>
            </w:r>
          </w:p>
        </w:tc>
      </w:tr>
      <w:tr w:rsidR="00514EB3" w:rsidRPr="00D03020" w:rsidTr="009116DA">
        <w:trPr>
          <w:trHeight w:val="36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Албена Славчева Григорова</w:t>
            </w:r>
          </w:p>
        </w:tc>
      </w:tr>
      <w:tr w:rsidR="00514EB3" w:rsidRPr="00D03020" w:rsidTr="009116DA">
        <w:trPr>
          <w:trHeight w:val="349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Евелина Милчева Спасова</w:t>
            </w:r>
          </w:p>
        </w:tc>
      </w:tr>
    </w:tbl>
    <w:p w:rsidR="00514EB3" w:rsidRPr="00D03020" w:rsidRDefault="00514EB3" w:rsidP="00EF692F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D03020" w:rsidRDefault="00514EB3" w:rsidP="00814D8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814D8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814D80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814D80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814D8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814D8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Мещица,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№143200121.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814D80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814D80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61-ПВР/НР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814D80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814D80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Мещица,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814D80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814D80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814D80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814D80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Мещица,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814D80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80"/>
      </w:tblGrid>
      <w:tr w:rsidR="00514EB3" w:rsidRPr="00D03020" w:rsidTr="009116DA">
        <w:trPr>
          <w:trHeight w:val="330"/>
          <w:jc w:val="center"/>
        </w:trPr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143200121</w:t>
            </w:r>
          </w:p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Маргарита Мирчова Велева</w:t>
            </w:r>
          </w:p>
        </w:tc>
      </w:tr>
      <w:tr w:rsidR="00514EB3" w:rsidRPr="00D03020" w:rsidTr="009116DA">
        <w:trPr>
          <w:trHeight w:val="39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Галина Иванова Георгиева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Неделчо Иванов Неделчов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Лидия Манолова Младенова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Детелина Секулова Симова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Диляна Маринова Стоилова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Антонина Милчева Александрова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Мария Василева Гергинова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Павлина Илиева Сергиева</w:t>
            </w:r>
          </w:p>
        </w:tc>
      </w:tr>
    </w:tbl>
    <w:p w:rsidR="00514EB3" w:rsidRPr="00D03020" w:rsidRDefault="00514EB3" w:rsidP="00814D80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D03020" w:rsidRDefault="00514EB3" w:rsidP="00640DF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40DF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40DF8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40DF8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40DF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40DF8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Радуй,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№143200125.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40DF8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40DF8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62-ПВР/НР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640DF8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640DF8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Радуй,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640DF8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640DF8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640DF8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640DF8">
      <w:pPr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Радуй,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3969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143200125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Зорница Василева Лазарова</w:t>
            </w:r>
          </w:p>
        </w:tc>
      </w:tr>
      <w:tr w:rsidR="00514EB3" w:rsidRPr="00D03020" w:rsidTr="009116DA">
        <w:trPr>
          <w:trHeight w:val="524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Камелия Пламенова Темелкова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Мартин Атанасов Малинов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Борислав Николайчев Иванов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Катина Димитрова Георгиева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Наталия Петрова Дамянова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Румен Иванов Величков</w:t>
            </w:r>
          </w:p>
        </w:tc>
      </w:tr>
    </w:tbl>
    <w:p w:rsidR="00514EB3" w:rsidRPr="00D03020" w:rsidRDefault="00514EB3" w:rsidP="00814D80">
      <w:pPr>
        <w:rPr>
          <w:rFonts w:ascii="Cambria" w:hAnsi="Cambria"/>
          <w:sz w:val="24"/>
          <w:szCs w:val="24"/>
          <w:lang w:val="bg-BG"/>
        </w:rPr>
      </w:pPr>
    </w:p>
    <w:p w:rsidR="00514EB3" w:rsidRPr="00D03020" w:rsidRDefault="00514EB3" w:rsidP="006601E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6601E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601E7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6601E7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6601E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6601E7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Рударци,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№143200049 и СИК №</w:t>
      </w:r>
      <w:r w:rsidRPr="007A4D44">
        <w:rPr>
          <w:rFonts w:ascii="Cambria" w:eastAsia="Batang" w:hAnsi="Cambria"/>
          <w:bCs/>
          <w:sz w:val="24"/>
          <w:szCs w:val="24"/>
          <w:lang w:val="ru-RU" w:eastAsia="ko-KR"/>
        </w:rPr>
        <w:t>143200136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6601E7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6601E7">
      <w:pPr>
        <w:spacing w:after="0" w:line="240" w:lineRule="auto"/>
        <w:jc w:val="center"/>
        <w:rPr>
          <w:rFonts w:ascii="Cambria" w:hAnsi="Cambri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63-ПВР/НР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6601E7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с. Рударци,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6601E7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6601E7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6601E7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6601E7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с. Рударци, 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6601E7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7685" w:type="dxa"/>
        <w:jc w:val="center"/>
        <w:tblInd w:w="-723" w:type="dxa"/>
        <w:tblCellMar>
          <w:left w:w="70" w:type="dxa"/>
          <w:right w:w="70" w:type="dxa"/>
        </w:tblCellMar>
        <w:tblLook w:val="0000"/>
      </w:tblPr>
      <w:tblGrid>
        <w:gridCol w:w="16"/>
        <w:gridCol w:w="12"/>
        <w:gridCol w:w="1677"/>
        <w:gridCol w:w="2091"/>
        <w:gridCol w:w="3042"/>
        <w:gridCol w:w="817"/>
        <w:gridCol w:w="11"/>
        <w:gridCol w:w="19"/>
      </w:tblGrid>
      <w:tr w:rsidR="00514EB3" w:rsidRPr="00D03020" w:rsidTr="009116DA">
        <w:trPr>
          <w:gridAfter w:val="1"/>
          <w:wAfter w:w="19" w:type="dxa"/>
          <w:trHeight w:val="330"/>
          <w:jc w:val="center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143200049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15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Ивайло Георгиев Йорданов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40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Полка Стефанова Стоименова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Камелия Александрова Георгиева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Светла Русинова Янкова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Даниела Станчева Иванова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Елеонора Христова Първанова</w:t>
            </w:r>
          </w:p>
        </w:tc>
      </w:tr>
      <w:tr w:rsidR="00514EB3" w:rsidRPr="00D03020" w:rsidTr="009116DA">
        <w:trPr>
          <w:gridBefore w:val="1"/>
          <w:gridAfter w:val="2"/>
          <w:wBefore w:w="16" w:type="dxa"/>
          <w:wAfter w:w="30" w:type="dxa"/>
          <w:trHeight w:val="330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Йонка Стоянова Николова</w:t>
            </w:r>
          </w:p>
        </w:tc>
      </w:tr>
      <w:tr w:rsidR="00514EB3" w:rsidRPr="00D03020" w:rsidTr="009116DA">
        <w:trPr>
          <w:gridBefore w:val="3"/>
          <w:gridAfter w:val="3"/>
          <w:wBefore w:w="1705" w:type="dxa"/>
          <w:wAfter w:w="847" w:type="dxa"/>
          <w:trHeight w:val="315"/>
          <w:jc w:val="center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gridBefore w:val="2"/>
          <w:wBefore w:w="28" w:type="dxa"/>
          <w:trHeight w:val="31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143200 136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Лилия Василева Атанасова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Ирина Добринова Тодорова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 Валериев Павлов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Емилия Стоядинова Колева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Иванка Григорова Борисова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Йордан Трайчов Стоянов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Венета Стефанова Трайкова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Стефан Момчилов Петров</w:t>
            </w:r>
          </w:p>
        </w:tc>
      </w:tr>
      <w:tr w:rsidR="00514EB3" w:rsidRPr="00D03020" w:rsidTr="009116DA">
        <w:trPr>
          <w:gridBefore w:val="1"/>
          <w:wBefore w:w="16" w:type="dxa"/>
          <w:trHeight w:val="315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3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Николина Георгиева Асенова</w:t>
            </w:r>
          </w:p>
        </w:tc>
      </w:tr>
    </w:tbl>
    <w:p w:rsidR="00514EB3" w:rsidRPr="00D03020" w:rsidRDefault="00514EB3" w:rsidP="006601E7">
      <w:pPr>
        <w:rPr>
          <w:rFonts w:ascii="Cambria" w:hAnsi="Cambria"/>
          <w:sz w:val="24"/>
          <w:szCs w:val="24"/>
        </w:rPr>
      </w:pPr>
    </w:p>
    <w:p w:rsidR="00514EB3" w:rsidRPr="00D03020" w:rsidRDefault="00514EB3" w:rsidP="00E5170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E5170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E5170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E5170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E5170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E5170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Селищен дол,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№143200135. Представителите на политическите партии са постигнали съгласие за поименния състав състава на СИК, което е обективирано в предс</w:t>
      </w:r>
      <w:r>
        <w:rPr>
          <w:rFonts w:ascii="Cambria" w:hAnsi="Cambria" w:cs="Calibri"/>
          <w:sz w:val="24"/>
          <w:szCs w:val="24"/>
          <w:lang w:val="bg-BG"/>
        </w:rPr>
        <w:t>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E5170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E51703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64-ПВР/НР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E5170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E5170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Селищен дол,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E51703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E5170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E5170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E51703">
      <w:pPr>
        <w:shd w:val="clear" w:color="auto" w:fill="FFFFFF"/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Селищен дол, община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2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4180"/>
      </w:tblGrid>
      <w:tr w:rsidR="00514EB3" w:rsidRPr="00D03020" w:rsidTr="009116DA">
        <w:trPr>
          <w:trHeight w:val="330"/>
          <w:jc w:val="center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 xml:space="preserve">143200135 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482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Карамфилка Теофилова Алексиева</w:t>
            </w:r>
          </w:p>
        </w:tc>
      </w:tr>
      <w:tr w:rsidR="00514EB3" w:rsidRPr="00D03020" w:rsidTr="009116DA">
        <w:trPr>
          <w:trHeight w:val="402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Симеон Седефчов Тошев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Снежанка Любомирова Тодорова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Виолета Бориславова Йорданова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Десислава Димитрова Борисова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Валентина Петрова Симеонова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Спаска Тихомирова Спасова</w:t>
            </w:r>
          </w:p>
        </w:tc>
      </w:tr>
    </w:tbl>
    <w:p w:rsidR="00514EB3" w:rsidRPr="00D03020" w:rsidRDefault="00514EB3" w:rsidP="004147B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4147B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4147B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4147B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4147B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4147B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Студена,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№143200046</w:t>
      </w:r>
      <w:r>
        <w:rPr>
          <w:rFonts w:ascii="Cambria" w:hAnsi="Cambria" w:cs="Calibri"/>
          <w:sz w:val="24"/>
          <w:szCs w:val="24"/>
          <w:lang w:val="bg-BG"/>
        </w:rPr>
        <w:t xml:space="preserve"> и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СИК №</w:t>
      </w:r>
      <w:r w:rsidRPr="007A4D44">
        <w:rPr>
          <w:rFonts w:ascii="Cambria" w:eastAsia="Batang" w:hAnsi="Cambria"/>
          <w:bCs/>
          <w:sz w:val="24"/>
          <w:szCs w:val="24"/>
          <w:lang w:val="ru-RU" w:eastAsia="ko-KR"/>
        </w:rPr>
        <w:t>143200047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4147B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4147B3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bg-BG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65-ПВР/НР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4147B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D03020" w:rsidRDefault="00514EB3" w:rsidP="004147B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с. Студена,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4147B3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4147B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4147B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4147B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с. Студена,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4147B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7691" w:type="dxa"/>
        <w:jc w:val="center"/>
        <w:tblInd w:w="-818" w:type="dxa"/>
        <w:tblCellMar>
          <w:left w:w="70" w:type="dxa"/>
          <w:right w:w="70" w:type="dxa"/>
        </w:tblCellMar>
        <w:tblLook w:val="0000"/>
      </w:tblPr>
      <w:tblGrid>
        <w:gridCol w:w="1420"/>
        <w:gridCol w:w="2091"/>
        <w:gridCol w:w="4180"/>
      </w:tblGrid>
      <w:tr w:rsidR="00514EB3" w:rsidRPr="00D03020" w:rsidTr="009116DA">
        <w:trPr>
          <w:trHeight w:val="33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val="ru-RU" w:eastAsia="ko-KR"/>
              </w:rPr>
            </w:pPr>
          </w:p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143200046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Людмила Иванова Комърджанова</w:t>
            </w:r>
          </w:p>
        </w:tc>
      </w:tr>
      <w:tr w:rsidR="00514EB3" w:rsidRPr="00D03020" w:rsidTr="009116DA">
        <w:trPr>
          <w:trHeight w:val="353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Елена Димитрова Илова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Ганка Михайлова Костадинова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Марияна Георгиева Петрова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Кристиан Пламенов Методиев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Светлана Георгиева Тонева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Кристиян Руменов Латинов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Васил Иванов Василев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Милена Михайлова Самуилова</w:t>
            </w:r>
          </w:p>
        </w:tc>
      </w:tr>
      <w:tr w:rsidR="00514EB3" w:rsidRPr="00D03020" w:rsidTr="009116DA">
        <w:trPr>
          <w:gridBefore w:val="1"/>
          <w:wBefore w:w="1420" w:type="dxa"/>
          <w:trHeight w:val="315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 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143200047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Миглена Росенова Иванова</w:t>
            </w:r>
          </w:p>
        </w:tc>
      </w:tr>
      <w:tr w:rsidR="00514EB3" w:rsidRPr="00D03020" w:rsidTr="009116DA">
        <w:trPr>
          <w:trHeight w:val="290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Гергана Сашкова Арнаудова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Румен Филипов Алексов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Весела Борисова Алексова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Милена Димитрова Иванова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Оливера Александрова Николова</w:t>
            </w:r>
          </w:p>
        </w:tc>
      </w:tr>
      <w:tr w:rsidR="00514EB3" w:rsidRPr="00D03020" w:rsidTr="009116DA">
        <w:trPr>
          <w:trHeight w:val="360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Радослава Милчова Ангелова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Стефка Руменова Латинова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Мариан Росенов Велинов</w:t>
            </w:r>
          </w:p>
        </w:tc>
      </w:tr>
    </w:tbl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4E45C5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4E45C5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с.Черна гора,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 а именно СИК №143200129 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D03020" w:rsidRDefault="00514EB3" w:rsidP="004E45C5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br/>
        <w:t>№ 66-ПВР/НР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4E45C5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с.Черна гора,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4E45C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4E45C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4E45C5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D03020" w:rsidRDefault="00514EB3" w:rsidP="004E45C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Черна гора,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4E45C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947"/>
        <w:gridCol w:w="4113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143200129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Емануел Стаменов Павлов</w:t>
            </w:r>
          </w:p>
        </w:tc>
      </w:tr>
      <w:tr w:rsidR="00514EB3" w:rsidRPr="00D03020" w:rsidTr="009116DA">
        <w:trPr>
          <w:trHeight w:val="457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Милена Милчова Асенова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Юлиян Райчев Неофитов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Венелина Маринова Николова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Петя Тодорова Елинчова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Силвия Симеонова Йорданова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spacing w:after="0" w:line="240" w:lineRule="auto"/>
              <w:jc w:val="center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D03020">
              <w:rPr>
                <w:rFonts w:ascii="Cambria" w:eastAsia="Batang" w:hAnsi="Cambria"/>
                <w:sz w:val="24"/>
                <w:szCs w:val="24"/>
                <w:lang w:eastAsia="ko-KR"/>
              </w:rPr>
              <w:t>Димитрина Игнатова Стефанова</w:t>
            </w:r>
          </w:p>
        </w:tc>
      </w:tr>
    </w:tbl>
    <w:p w:rsidR="00514EB3" w:rsidRPr="00D03020" w:rsidRDefault="00514EB3" w:rsidP="00EF692F">
      <w:pPr>
        <w:rPr>
          <w:rFonts w:ascii="Cambria" w:hAnsi="Cambria"/>
          <w:sz w:val="24"/>
          <w:szCs w:val="24"/>
          <w:lang w:val="bg-BG"/>
        </w:rPr>
      </w:pP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4E45C5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4E45C5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с. Ярджиловци, община Перник</w:t>
      </w:r>
      <w:r>
        <w:rPr>
          <w:rFonts w:ascii="Cambria" w:hAnsi="Cambria" w:cs="Helvetica"/>
          <w:color w:val="333333"/>
          <w:sz w:val="24"/>
          <w:szCs w:val="24"/>
          <w:lang w:val="ru-RU" w:eastAsia="bg-BG"/>
        </w:rPr>
        <w:t>,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а именно СИК №143200131 и </w:t>
      </w:r>
      <w:r>
        <w:rPr>
          <w:rFonts w:ascii="Cambria" w:hAnsi="Cambria" w:cs="Calibri"/>
          <w:sz w:val="24"/>
          <w:szCs w:val="24"/>
          <w:lang w:val="bg-BG"/>
        </w:rPr>
        <w:t xml:space="preserve">СИК 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№143200132  . Представителите на политическите партии са постигнали съгласие за поименния състав състава на СИК, което е обективирано </w:t>
      </w:r>
      <w:r>
        <w:rPr>
          <w:rFonts w:ascii="Cambria" w:hAnsi="Cambria" w:cs="Calibri"/>
          <w:sz w:val="24"/>
          <w:szCs w:val="24"/>
          <w:lang w:val="bg-BG"/>
        </w:rPr>
        <w:t>в представеното предложение на К</w:t>
      </w:r>
      <w:r w:rsidRPr="00D03020">
        <w:rPr>
          <w:rFonts w:ascii="Cambria" w:hAnsi="Cambria" w:cs="Calibri"/>
          <w:sz w:val="24"/>
          <w:szCs w:val="24"/>
          <w:lang w:val="bg-BG"/>
        </w:rPr>
        <w:t>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D03020" w:rsidRDefault="00514EB3" w:rsidP="00553311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D03020" w:rsidRDefault="00514EB3" w:rsidP="004E45C5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837C38" w:rsidRDefault="00514EB3" w:rsidP="00837C38">
      <w:pPr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sz w:val="24"/>
          <w:szCs w:val="24"/>
          <w:lang w:val="ru-RU" w:eastAsia="bg-BG"/>
        </w:rPr>
        <w:t>№ 67-ПВР/НР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D03020" w:rsidRDefault="00514EB3" w:rsidP="004E45C5">
      <w:pPr>
        <w:shd w:val="clear" w:color="auto" w:fill="FFFFFF"/>
        <w:spacing w:after="150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с. Ярджиловци, община Перник, област Перник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D03020" w:rsidRDefault="00514EB3" w:rsidP="004E45C5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D03020">
        <w:rPr>
          <w:rFonts w:ascii="Cambria" w:hAnsi="Cambria" w:cs="Helvetica"/>
          <w:sz w:val="24"/>
          <w:szCs w:val="24"/>
          <w:lang w:eastAsia="bg-BG"/>
        </w:rPr>
        <w:t> 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D03020" w:rsidRDefault="00514EB3" w:rsidP="004E45C5">
      <w:pPr>
        <w:spacing w:after="150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D03020" w:rsidRDefault="00514EB3" w:rsidP="004E45C5">
      <w:pPr>
        <w:spacing w:after="150"/>
        <w:jc w:val="center"/>
        <w:rPr>
          <w:rFonts w:ascii="Cambria" w:hAnsi="Cambria" w:cs="Helvetica"/>
          <w:color w:val="333333"/>
          <w:sz w:val="24"/>
          <w:szCs w:val="24"/>
          <w:lang w:eastAsia="bg-BG"/>
        </w:rPr>
      </w:pPr>
      <w:r w:rsidRPr="00D03020">
        <w:rPr>
          <w:rFonts w:ascii="Cambria" w:hAnsi="Cambria" w:cs="Helvetica"/>
          <w:b/>
          <w:bCs/>
          <w:color w:val="333333"/>
          <w:sz w:val="24"/>
          <w:szCs w:val="24"/>
          <w:lang w:eastAsia="bg-BG"/>
        </w:rPr>
        <w:t>Р Е Ш И :</w:t>
      </w:r>
    </w:p>
    <w:p w:rsidR="00514EB3" w:rsidRPr="00D03020" w:rsidRDefault="00514EB3" w:rsidP="004E45C5">
      <w:pPr>
        <w:shd w:val="clear" w:color="auto" w:fill="FFFFFF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съставите на СИК в с. Ярджиловци, община Перник за изборите за </w:t>
      </w:r>
      <w:r w:rsidRPr="00D03020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D03020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D03020" w:rsidRDefault="00514EB3" w:rsidP="004E45C5">
      <w:pPr>
        <w:shd w:val="clear" w:color="auto" w:fill="FFFFFF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3969"/>
      </w:tblGrid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143200131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Елица Йорданова Цанкова</w:t>
            </w:r>
          </w:p>
        </w:tc>
      </w:tr>
      <w:tr w:rsidR="00514EB3" w:rsidRPr="00D03020" w:rsidTr="009116DA">
        <w:trPr>
          <w:trHeight w:val="321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Димитрина Асенова Стойнева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Пламен Дукатинов Йорданов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Аделина Виткова Кирилова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Моника Красимирова Миткова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Лозанка Георгиева Лозанова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Елия Касянова Георгиева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143200132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Зорка Велинова Богданова</w:t>
            </w:r>
          </w:p>
        </w:tc>
      </w:tr>
      <w:tr w:rsidR="00514EB3" w:rsidRPr="00D03020" w:rsidTr="009116DA">
        <w:trPr>
          <w:trHeight w:val="397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Йорданка Стоилова Йорданова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Катя Цветанова Фердинандова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Здравка Драгомирова Стойлова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Захарин Темелчов Петров</w:t>
            </w:r>
          </w:p>
        </w:tc>
      </w:tr>
      <w:tr w:rsidR="00514EB3" w:rsidRPr="00D03020" w:rsidTr="009116DA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rPr>
                <w:rFonts w:ascii="Cambria" w:hAnsi="Cambria"/>
                <w:sz w:val="24"/>
                <w:szCs w:val="24"/>
              </w:rPr>
            </w:pPr>
            <w:r w:rsidRPr="00D03020">
              <w:rPr>
                <w:rFonts w:ascii="Cambria" w:hAnsi="Cambria"/>
                <w:sz w:val="24"/>
                <w:szCs w:val="24"/>
              </w:rPr>
              <w:t>Стефка Кирилова Найденова</w:t>
            </w:r>
          </w:p>
        </w:tc>
      </w:tr>
      <w:tr w:rsidR="00514EB3" w:rsidRPr="00D03020" w:rsidTr="009116DA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D03020" w:rsidRDefault="00514EB3" w:rsidP="009116DA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03020">
              <w:rPr>
                <w:rFonts w:ascii="Cambria" w:hAnsi="Cambria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B3" w:rsidRPr="00D03020" w:rsidRDefault="00514EB3" w:rsidP="009116D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03020">
              <w:rPr>
                <w:rFonts w:ascii="Cambria" w:hAnsi="Cambria"/>
                <w:color w:val="000000"/>
                <w:sz w:val="24"/>
                <w:szCs w:val="24"/>
              </w:rPr>
              <w:t>Иван Неделчев Йосифов</w:t>
            </w:r>
          </w:p>
        </w:tc>
      </w:tr>
    </w:tbl>
    <w:p w:rsidR="00514EB3" w:rsidRPr="00D03020" w:rsidRDefault="00514EB3" w:rsidP="004C3984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D03020" w:rsidRDefault="00514EB3" w:rsidP="004C3984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4C3984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D03020" w:rsidRDefault="00514EB3" w:rsidP="004C3984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D03020" w:rsidRDefault="00514EB3" w:rsidP="004C3984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D03020" w:rsidRDefault="00514EB3" w:rsidP="00743F0C">
      <w:pPr>
        <w:jc w:val="both"/>
        <w:rPr>
          <w:rFonts w:ascii="Cambria" w:hAnsi="Cambria" w:cs="Calibri"/>
          <w:sz w:val="24"/>
          <w:szCs w:val="24"/>
          <w:lang w:val="bg-BG"/>
        </w:rPr>
      </w:pPr>
      <w:r>
        <w:rPr>
          <w:rFonts w:ascii="Cambria" w:hAnsi="Cambria" w:cs="Calibri"/>
          <w:sz w:val="24"/>
          <w:szCs w:val="24"/>
          <w:lang w:val="bg-BG"/>
        </w:rPr>
        <w:t>По т.2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:</w:t>
      </w:r>
    </w:p>
    <w:p w:rsidR="00514EB3" w:rsidRPr="00D03020" w:rsidRDefault="00514EB3" w:rsidP="00743F0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Н.Боянова : Колеги, следва да вз</w:t>
      </w:r>
      <w:r>
        <w:rPr>
          <w:rFonts w:ascii="Cambria" w:hAnsi="Cambria" w:cs="Calibri"/>
          <w:sz w:val="24"/>
          <w:szCs w:val="24"/>
          <w:lang w:val="bg-BG"/>
        </w:rPr>
        <w:t>емем решение по постъпилото от К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мета на Община </w:t>
      </w:r>
      <w:r>
        <w:rPr>
          <w:rFonts w:ascii="Cambria" w:hAnsi="Cambria" w:cs="Calibri"/>
          <w:sz w:val="24"/>
          <w:szCs w:val="24"/>
          <w:lang w:val="bg-BG"/>
        </w:rPr>
        <w:t>Трън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предложение за  назначаване на СИК на територията на гр. </w:t>
      </w:r>
      <w:r>
        <w:rPr>
          <w:rFonts w:ascii="Cambria" w:hAnsi="Cambria" w:cs="Calibri"/>
          <w:sz w:val="24"/>
          <w:szCs w:val="24"/>
          <w:lang w:val="bg-BG"/>
        </w:rPr>
        <w:t>Трън  а именно СИК №1451</w:t>
      </w:r>
      <w:r w:rsidRPr="00D03020">
        <w:rPr>
          <w:rFonts w:ascii="Cambria" w:hAnsi="Cambria" w:cs="Calibri"/>
          <w:sz w:val="24"/>
          <w:szCs w:val="24"/>
          <w:lang w:val="bg-BG"/>
        </w:rPr>
        <w:t>00001</w:t>
      </w:r>
      <w:r>
        <w:rPr>
          <w:rFonts w:ascii="Cambria" w:hAnsi="Cambria" w:cs="Calibri"/>
          <w:sz w:val="24"/>
          <w:szCs w:val="24"/>
          <w:lang w:val="bg-BG"/>
        </w:rPr>
        <w:t>,</w:t>
      </w:r>
      <w:r w:rsidRPr="00AD2AB4">
        <w:rPr>
          <w:rFonts w:ascii="Cambria" w:hAnsi="Cambria" w:cs="Calibri"/>
          <w:sz w:val="24"/>
          <w:szCs w:val="24"/>
          <w:lang w:val="bg-BG"/>
        </w:rPr>
        <w:t xml:space="preserve"> </w:t>
      </w:r>
      <w:r>
        <w:rPr>
          <w:rFonts w:ascii="Cambria" w:hAnsi="Cambria" w:cs="Calibri"/>
          <w:sz w:val="24"/>
          <w:szCs w:val="24"/>
          <w:lang w:val="bg-BG"/>
        </w:rPr>
        <w:t>145100002, 145100003, 145100004, 145100020, 145100021</w:t>
      </w:r>
      <w:r w:rsidRPr="00D03020">
        <w:rPr>
          <w:rFonts w:ascii="Cambria" w:hAnsi="Cambria" w:cs="Calibri"/>
          <w:sz w:val="24"/>
          <w:szCs w:val="24"/>
          <w:lang w:val="bg-BG"/>
        </w:rPr>
        <w:t>. Представителите на политическите партии са постигнали съгласие за поименния състав състава на СИК, което е обективирано в представеното предложени</w:t>
      </w:r>
      <w:r>
        <w:rPr>
          <w:rFonts w:ascii="Cambria" w:hAnsi="Cambria" w:cs="Calibri"/>
          <w:sz w:val="24"/>
          <w:szCs w:val="24"/>
          <w:lang w:val="bg-BG"/>
        </w:rPr>
        <w:t>е на К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мета на Община </w:t>
      </w:r>
      <w:r>
        <w:rPr>
          <w:rFonts w:ascii="Cambria" w:hAnsi="Cambria" w:cs="Calibri"/>
          <w:sz w:val="24"/>
          <w:szCs w:val="24"/>
          <w:lang w:val="bg-BG"/>
        </w:rPr>
        <w:t>Трън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. Ако сте съгласни с назначаването на посочения поименен състав в предложението на Кмета на Община </w:t>
      </w:r>
      <w:r>
        <w:rPr>
          <w:rFonts w:ascii="Cambria" w:hAnsi="Cambria" w:cs="Calibri"/>
          <w:sz w:val="24"/>
          <w:szCs w:val="24"/>
          <w:lang w:val="bg-BG"/>
        </w:rPr>
        <w:t>Трън</w:t>
      </w:r>
      <w:r w:rsidRPr="00D03020">
        <w:rPr>
          <w:rFonts w:ascii="Cambria" w:hAnsi="Cambria" w:cs="Calibri"/>
          <w:sz w:val="24"/>
          <w:szCs w:val="24"/>
          <w:lang w:val="bg-BG"/>
        </w:rPr>
        <w:t xml:space="preserve"> за горепосочените СИК моля да гласувате .</w:t>
      </w:r>
    </w:p>
    <w:p w:rsidR="00514EB3" w:rsidRDefault="00514EB3" w:rsidP="00743F0C">
      <w:pPr>
        <w:rPr>
          <w:rFonts w:ascii="Cambria" w:hAnsi="Cambria" w:cs="Calibri"/>
          <w:sz w:val="24"/>
          <w:szCs w:val="24"/>
          <w:lang w:val="bg-BG"/>
        </w:rPr>
      </w:pPr>
      <w:r w:rsidRPr="00D03020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AD2AB4">
      <w:pPr>
        <w:spacing w:after="0" w:line="240" w:lineRule="auto"/>
        <w:jc w:val="center"/>
        <w:rPr>
          <w:rFonts w:ascii="Cambria" w:hAnsi="Cambria"/>
          <w:sz w:val="24"/>
          <w:szCs w:val="24"/>
          <w:lang w:val="bg-BG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68-ПВР/НР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AD2AB4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гр.Трън,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AD2AB4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г.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AD2AB4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AD2AB4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AD2AB4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съставите на СИК в гр.Трън,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AD2AB4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4412"/>
        <w:gridCol w:w="2119"/>
      </w:tblGrid>
      <w:tr w:rsidR="00514EB3" w:rsidRPr="00003432" w:rsidTr="00A62C83">
        <w:trPr>
          <w:trHeight w:val="256"/>
          <w:jc w:val="center"/>
        </w:trPr>
        <w:tc>
          <w:tcPr>
            <w:tcW w:w="1696" w:type="dxa"/>
            <w:vAlign w:val="center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  <w:t>СЕКЦИЯ  №</w:t>
            </w:r>
          </w:p>
        </w:tc>
        <w:tc>
          <w:tcPr>
            <w:tcW w:w="4412" w:type="dxa"/>
            <w:vAlign w:val="center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  <w:t>Име, презиме,  фамилия</w:t>
            </w:r>
          </w:p>
        </w:tc>
        <w:tc>
          <w:tcPr>
            <w:tcW w:w="2119" w:type="dxa"/>
            <w:vAlign w:val="center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696" w:type="dxa"/>
            <w:vMerge w:val="restart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145100001</w:t>
            </w: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Илияна Божидарова Ахчийска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3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Валентина Василева Кирилова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Анна Александрова Милтенова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Невена Иванова Георгиева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Любка Димитрова Стратиева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Асен Йорданов Кокинов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Валентина Димитрова Димитрова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Маргарита Георгиева Иванова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Райна Петрова Тошкова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9"/>
          <w:jc w:val="center"/>
        </w:trPr>
        <w:tc>
          <w:tcPr>
            <w:tcW w:w="8227" w:type="dxa"/>
            <w:gridSpan w:val="3"/>
            <w:tcBorders>
              <w:left w:val="nil"/>
            </w:tcBorders>
            <w:shd w:val="clear" w:color="auto" w:fill="A6A6A6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514EB3" w:rsidRPr="00003432" w:rsidTr="00A62C83">
        <w:trPr>
          <w:trHeight w:val="229"/>
          <w:jc w:val="center"/>
        </w:trPr>
        <w:tc>
          <w:tcPr>
            <w:tcW w:w="1696" w:type="dxa"/>
            <w:vMerge w:val="restart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145100002</w:t>
            </w: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Любка Иванова Момчилова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Румен Григоров Ваклинов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Петя Крумова Тодорова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Магдалена Иванова Георгиева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Иванка Аврамова Соколова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Величка Николова Томова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68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Емил Витков Иванов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8227" w:type="dxa"/>
            <w:gridSpan w:val="3"/>
            <w:tcBorders>
              <w:left w:val="nil"/>
              <w:right w:val="nil"/>
            </w:tcBorders>
            <w:shd w:val="clear" w:color="auto" w:fill="A6A6A6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696" w:type="dxa"/>
            <w:vMerge w:val="restart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145100003</w:t>
            </w: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Йорданка Левчева Иванова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88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Богиня Добринова Ненчева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Гина Филипова Миланова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Николина Ицкова Гюрова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88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Анна Михайлова Станкова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Смиля Димитрова Миланова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Цветанка Младенова Аврамова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Йорданка Златанова Такова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701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Сабина Петрова Гълъбова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514EB3" w:rsidRPr="00003432" w:rsidTr="00A62C83">
        <w:trPr>
          <w:trHeight w:val="205"/>
          <w:jc w:val="center"/>
        </w:trPr>
        <w:tc>
          <w:tcPr>
            <w:tcW w:w="1696" w:type="dxa"/>
            <w:vMerge w:val="restart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145100004</w:t>
            </w: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Детелина Венциславова Янкова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Милка Николова Рангелова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Елена Александрова Димитрова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Богина Славчова Сотирова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62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Мая Георгиева Иванова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Григор Славчев Гопин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Спас Димитров Евтимов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Стефка Стоянова Павлова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40"/>
          <w:jc w:val="center"/>
        </w:trPr>
        <w:tc>
          <w:tcPr>
            <w:tcW w:w="1696" w:type="dxa"/>
            <w:vMerge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412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Ленка Мирчева Димитрова</w:t>
            </w:r>
          </w:p>
        </w:tc>
        <w:tc>
          <w:tcPr>
            <w:tcW w:w="2119" w:type="dxa"/>
          </w:tcPr>
          <w:p w:rsidR="00514EB3" w:rsidRPr="00003432" w:rsidRDefault="00514EB3" w:rsidP="00A62C8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AD2AB4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2700"/>
      </w:tblGrid>
      <w:tr w:rsidR="00514EB3" w:rsidRPr="00003432" w:rsidTr="00A62C83">
        <w:trPr>
          <w:trHeight w:val="191"/>
          <w:jc w:val="center"/>
        </w:trPr>
        <w:tc>
          <w:tcPr>
            <w:tcW w:w="1560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145100020</w:t>
            </w: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Венета Ефремова Тренкова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Христина Славчева Виденова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Стефка Кръстева Витанова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Бойка Владимирова Рангелова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Веска Миткова Стоянова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13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Росица Йосифова Ахчийска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38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Емилия Георгиева Иванова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190"/>
          <w:jc w:val="center"/>
        </w:trPr>
        <w:tc>
          <w:tcPr>
            <w:tcW w:w="8087" w:type="dxa"/>
            <w:gridSpan w:val="3"/>
            <w:tcBorders>
              <w:left w:val="nil"/>
              <w:bottom w:val="nil"/>
            </w:tcBorders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  <w:tr w:rsidR="00514EB3" w:rsidRPr="00003432" w:rsidTr="00A62C83">
        <w:trPr>
          <w:trHeight w:val="190"/>
          <w:jc w:val="center"/>
        </w:trPr>
        <w:tc>
          <w:tcPr>
            <w:tcW w:w="1560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145100021</w:t>
            </w: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Юлия Петрова Симеонова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Емилия Станкова Атанасова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Милко Тончев Русимов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Янка Миткова Петрова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70"/>
          <w:jc w:val="center"/>
        </w:trPr>
        <w:tc>
          <w:tcPr>
            <w:tcW w:w="1560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Михаела Светломирова Тодорова</w:t>
            </w:r>
          </w:p>
        </w:tc>
        <w:tc>
          <w:tcPr>
            <w:tcW w:w="2700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</w:tr>
    </w:tbl>
    <w:p w:rsidR="00514EB3" w:rsidRPr="00003432" w:rsidRDefault="00514EB3" w:rsidP="008D02DB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8D02DB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8D02DB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8D02DB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8D02DB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8D02DB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с.Бусинци, община Трън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№145100009.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8D02DB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8D02DB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69-ПВР/НР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8D02DB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003432" w:rsidRDefault="00514EB3" w:rsidP="008D02DB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с.Бусинци,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8D02DB">
      <w:pPr>
        <w:spacing w:after="150" w:line="240" w:lineRule="auto"/>
        <w:ind w:firstLine="708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8D02DB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8D02DB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8D02DB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с.Бусинци,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8D02DB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78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145100009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Мица Николова Петрова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301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Донко Любомиров Аврамов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1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Катя Николова Григорова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6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Валери Милчов Захариев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8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 Захариев Павлов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Гергана Кирилова Божилова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Данчо Милков Павлов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8D02DB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7A1A8D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7A1A8D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 Велиново, община Трън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№145100015.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7A1A8D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7A1A8D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br/>
        <w:t>№ 70- 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7A1A8D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003432" w:rsidRDefault="00514EB3" w:rsidP="007A1A8D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 Велиново,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7A1A8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7A1A8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7A1A8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7A1A8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с.Велиново,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7A1A8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3827"/>
        <w:gridCol w:w="2126"/>
      </w:tblGrid>
      <w:tr w:rsidR="00514EB3" w:rsidRPr="00003432" w:rsidTr="00A62C83">
        <w:trPr>
          <w:trHeight w:val="216"/>
          <w:jc w:val="center"/>
        </w:trPr>
        <w:tc>
          <w:tcPr>
            <w:tcW w:w="1413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145100015</w:t>
            </w: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Лия Николова Величкова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94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Тодор Йосифов Тодоров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Василка Миланова Трендафилова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Гергана Добринова Войнова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Екатерина Христова Тончева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87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Катя Емилова Стоянова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51"/>
          <w:jc w:val="center"/>
        </w:trPr>
        <w:tc>
          <w:tcPr>
            <w:tcW w:w="1413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ДимитринаСтояноваДеспотова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7A1A8D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7A1A8D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7A1A8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с.Вукан, община Трън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№145100010.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7A1A8D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7A1A8D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71- 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7A1A8D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003432" w:rsidRDefault="00514EB3" w:rsidP="007A1A8D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с.Вукан,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7A1A8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7A1A8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7A1A8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7A1A8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с.Вукан,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7A1A8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241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145100010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Илия Стоянов Страхилов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Дарина Петрова Стоянова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Райна Николова Търнева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Петър Николов Тренчев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 Владимиров Симов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Елза Богданова Лазарова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501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 Тодоров Шойлев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F13EA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F13EA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F13EAD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F13EAD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F13EA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F13EA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с.Главановци,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№145100007.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F13EAD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F13EAD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72 - 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F13EAD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с.Главановци,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F13EA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F13EA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F13EA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F13EA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с.Главановци,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F13EA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78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145100007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Уляна Станкова Миркова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Богдан Милоров Романов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Евгени Емилов Витков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18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Лилия Стоянова Бахчеванова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Бойка Стефанова Кирилова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Крум Ставрев Цветков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0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Богомил Николов Петров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743F0C">
      <w:pPr>
        <w:rPr>
          <w:rFonts w:ascii="Cambria" w:hAnsi="Cambria"/>
          <w:sz w:val="24"/>
          <w:szCs w:val="24"/>
          <w:lang w:val="bg-BG"/>
        </w:rPr>
      </w:pPr>
    </w:p>
    <w:p w:rsidR="00514EB3" w:rsidRPr="00003432" w:rsidRDefault="00514EB3" w:rsidP="0091189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91189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911895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911895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91189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91189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с.Долна Мелна,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№145100011.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911895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911895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74-ПВР/НР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911895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с.Долна Мелна,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91189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91189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911895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91189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с.Долна Мелна,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91189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204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145100011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Тодор Григоров Георгиев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Петя Кирилова Петрова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Германа Райчева Златанова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Вельо Велинов Благоев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Евдокия Станимирова Петрова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Никола Александров Тренчев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51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Таня Борисова Пешева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636C7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636C7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636C72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636C72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636C7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636C72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с.Ездимирци,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№145100018.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636C72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636C72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75-ПВР/НР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636C72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с.Ездимирци,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636C72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636C72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636C72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636C7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с.Ездимирци,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636C72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66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145100018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Радосвета Емилова Кирова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Икония Евтимова Стоичкова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18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Ленка Кирилова Гоцева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Васил Рангелов Илиев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6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Иванка Стаменкова Димитрова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Асен Владов Величков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56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РенатаСветломирова Лазарова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7E176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7E176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7E176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7E176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7E176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7E176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с.Ерул,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№145100013.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7E1763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7E176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76-ПВР/НР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7E176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съставана СИК в с.Ерул,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7E176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7E176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7E176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7E176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с.Ерул,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75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145100013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Валери Владов Величков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Мария Йорданова Алексова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2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Маринела Георгиева Николова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376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Кристиян Божидаров Спасов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Стефан Димитров Стоев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Станка Асенова Бояджиева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576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Богданка Захариева Велинова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911895">
      <w:pPr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5D6B3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5D6B3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5D6B3C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5D6B3C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5D6B3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5D6B3C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с.Зелениград,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№145100006.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5D6B3C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5D6B3C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77-ПВР/НР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5D6B3C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с.Зелениград,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5D6B3C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5D6B3C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5D6B3C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5D6B3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съставя на СИК в с.Зелениград,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5D6B3C">
      <w:pPr>
        <w:shd w:val="clear" w:color="auto" w:fill="FFFFFF"/>
        <w:spacing w:after="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91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 xml:space="preserve">145100006 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Любка Маринова Стратиева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Соня Кръстева Евстатиева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Атанас Василев Атанасов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1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Стефан Димитров Цветков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Рени Валентинова Стоянова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Лена Александрова Стайкова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8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Илиян Ваньов Илиев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5D6B3C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003432" w:rsidRDefault="00514EB3" w:rsidP="0029419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29419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294190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294190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29419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294190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с.Лева река,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№145100012.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294190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294190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78-ПВР/НР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294190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</w:p>
    <w:p w:rsidR="00514EB3" w:rsidRPr="00003432" w:rsidRDefault="00514EB3" w:rsidP="00294190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с.Лева река,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294190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294190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294190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294190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с.Лева река,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294190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191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145100012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Станка Любомирова Банкова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Василка Георгиева Милошева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Елвира Богданова Атанасова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Теодора Росенова Първанова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Станка Иванова Николова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Асен Цветанов Найденов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6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Ангел Миланов Стоичков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177BA2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F131A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F131A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F131A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F131A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F131A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F131A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с.Ломница,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№145100019.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F131A3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F131A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79-ПВР/НР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F131A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с.Ломница,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F131A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F131A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F131A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F131A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с.Ломница,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F131A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566"/>
        <w:gridCol w:w="1984"/>
      </w:tblGrid>
      <w:tr w:rsidR="00514EB3" w:rsidRPr="00003432" w:rsidTr="00A62C83">
        <w:trPr>
          <w:trHeight w:val="166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145100019</w:t>
            </w: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Ирина Стоянова Радивоева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Станка Димитрова Стефанова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Петър Стаменов Кирилов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Катя Боянова Илиева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Веселина Александрова Колева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Любен Иванов Гълъбов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Росица Василева Лалова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3121A5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3121A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3121A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3121A5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3121A5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3121A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3121A5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с.Неделково,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№145100016.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3121A5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3121A5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br/>
        <w:t>№ 80- 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3121A5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с.Неделково,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3121A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Постъпило е писмо от Кмета на Община Трън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3121A5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3121A5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3121A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с.Неделково,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3121A5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p w:rsidR="00514EB3" w:rsidRPr="00003432" w:rsidRDefault="00514EB3" w:rsidP="003121A5">
      <w:pPr>
        <w:shd w:val="clear" w:color="auto" w:fill="FFFFFF"/>
        <w:spacing w:after="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566"/>
        <w:gridCol w:w="1984"/>
      </w:tblGrid>
      <w:tr w:rsidR="00514EB3" w:rsidRPr="00003432" w:rsidTr="00A62C83">
        <w:trPr>
          <w:trHeight w:val="191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145100016</w:t>
            </w: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Павлина Славчева Цветкова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94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Евгения Асенова Георгиева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1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Павел Григоров Нонев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Тодорка Владимирова Сотирова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Станка Николова Велкова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Зорница Василева Лазарова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Славчо Асенов Тодоров</w:t>
            </w:r>
          </w:p>
        </w:tc>
        <w:tc>
          <w:tcPr>
            <w:tcW w:w="198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177BA2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223C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223C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440A1C" w:rsidRDefault="00514EB3" w:rsidP="00223C2F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440A1C">
        <w:rPr>
          <w:rFonts w:ascii="Cambria" w:hAnsi="Cambria" w:cs="Helvetica"/>
          <w:color w:val="333333"/>
          <w:sz w:val="24"/>
          <w:szCs w:val="24"/>
        </w:rPr>
        <w:t> </w:t>
      </w:r>
      <w:r w:rsidRPr="00440A1C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440A1C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223C2F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223C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223C2F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с.Слишовци,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№145100008.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223C2F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223C2F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81 - 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223C2F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с.Слишовци,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223C2F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Трън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223C2F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223C2F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223C2F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с.Слишовци, община Трън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223C2F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566"/>
        <w:gridCol w:w="2126"/>
      </w:tblGrid>
      <w:tr w:rsidR="00514EB3" w:rsidRPr="00003432" w:rsidTr="00A62C83">
        <w:trPr>
          <w:trHeight w:val="225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145100008</w:t>
            </w: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Галин Георгиев Киров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0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Цветанка Димитрова Захариева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1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Жана СветославоваКараманева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Ицко Тодоров Соколов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6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Христо Христов Паскалев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26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Йорданка Алексиева Стратиева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41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Росен Ангелов Бояджиев</w:t>
            </w:r>
          </w:p>
        </w:tc>
        <w:tc>
          <w:tcPr>
            <w:tcW w:w="21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Default="00514EB3" w:rsidP="002C7AED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2C7AE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2C7AE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2C7AED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2C7AED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2C7AE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2C7AED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 Туроковци,,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№145100005.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2C7AED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Default="00514EB3" w:rsidP="002C7AED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br/>
        <w:t>№ 82-ПВР/НР</w:t>
      </w:r>
    </w:p>
    <w:p w:rsidR="00514EB3" w:rsidRDefault="00514EB3" w:rsidP="002C7AED">
      <w:pPr>
        <w:spacing w:after="0" w:line="240" w:lineRule="auto"/>
        <w:jc w:val="center"/>
        <w:rPr>
          <w:rFonts w:ascii="Cambria" w:hAnsi="Cambria" w:cs="Helvetica"/>
          <w:sz w:val="24"/>
          <w:szCs w:val="24"/>
          <w:lang w:val="ru-RU" w:eastAsia="bg-BG"/>
        </w:rPr>
      </w:pPr>
    </w:p>
    <w:p w:rsidR="00514EB3" w:rsidRPr="00003432" w:rsidRDefault="00514EB3" w:rsidP="009A018C">
      <w:pPr>
        <w:spacing w:after="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с.Туроковци, община Трън,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2C7AE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Постъпило е писмо от Кмета на Община Трън 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2C7AED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2C7AED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2C7AE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Назначава състава на СИК в с.Туроковци, община Трън за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2C7AED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229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 xml:space="preserve">145100005 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 Кирилов Рангелов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Асен Иванов Митов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25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Иван Петров Митков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13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Златан Боянов Таков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1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Иво Юлиянов Иванов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7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Благородка Радославова Герасимова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35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Светла Александрова Павлова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C50483">
      <w:pPr>
        <w:jc w:val="both"/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C5048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C5048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C50483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C50483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C5048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C5048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Трън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с. Филиповци,, община Трън, </w:t>
      </w:r>
      <w:r w:rsidRPr="00003432">
        <w:rPr>
          <w:rFonts w:ascii="Cambria" w:hAnsi="Cambria" w:cs="Calibri"/>
          <w:sz w:val="24"/>
          <w:szCs w:val="24"/>
          <w:lang w:val="bg-BG"/>
        </w:rPr>
        <w:t>а именно СИК №145100017.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Трън. Ако сте съгласни с назначаването на посочения поименен състав в предложението на Кмета на Община Трън за горепосочените СИК моля да гласувате .</w:t>
      </w:r>
    </w:p>
    <w:p w:rsidR="00514EB3" w:rsidRPr="00003432" w:rsidRDefault="00514EB3" w:rsidP="00C50483">
      <w:pPr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C50483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t>№ 83-ПВР/НР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C50483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състава на СИК в с.Филиповци, община Трън 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C5048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Трън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с изх. №37 00-39/05.10.16г., заведено в РИК - Перник с вх. №31от 06.10.2016г. 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всичкиСИК. При консултациите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Трън.</w:t>
      </w:r>
    </w:p>
    <w:p w:rsidR="00514EB3" w:rsidRPr="00003432" w:rsidRDefault="00514EB3" w:rsidP="00C50483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C50483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C5048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с.Филиповци, община Трън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C50483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426"/>
        <w:gridCol w:w="2054"/>
      </w:tblGrid>
      <w:tr w:rsidR="00514EB3" w:rsidRPr="00003432" w:rsidTr="00A62C83">
        <w:trPr>
          <w:trHeight w:val="204"/>
          <w:jc w:val="center"/>
        </w:trPr>
        <w:tc>
          <w:tcPr>
            <w:tcW w:w="1391" w:type="dxa"/>
            <w:vMerge w:val="restart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145100017</w:t>
            </w: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Николай Стоилов Николов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4EB3" w:rsidRPr="00003432" w:rsidTr="00A62C83">
        <w:trPr>
          <w:trHeight w:val="262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Полка Стефанова Стоименова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14EB3" w:rsidRPr="00003432" w:rsidTr="00A62C83">
        <w:trPr>
          <w:trHeight w:val="3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Божурка БотьоваПочекайна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Секретар</w:t>
            </w:r>
          </w:p>
        </w:tc>
      </w:tr>
      <w:tr w:rsidR="00514EB3" w:rsidRPr="00003432" w:rsidTr="00A62C83">
        <w:trPr>
          <w:trHeight w:val="225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Феодора Борисова Стоянова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00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Мария Богданова Вълкова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237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Стефан Томов Банков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  <w:tr w:rsidR="00514EB3" w:rsidRPr="00003432" w:rsidTr="00A62C83">
        <w:trPr>
          <w:trHeight w:val="438"/>
          <w:jc w:val="center"/>
        </w:trPr>
        <w:tc>
          <w:tcPr>
            <w:tcW w:w="1391" w:type="dxa"/>
            <w:vMerge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3426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Пенка Стоянова Кюлина</w:t>
            </w:r>
          </w:p>
        </w:tc>
        <w:tc>
          <w:tcPr>
            <w:tcW w:w="2054" w:type="dxa"/>
          </w:tcPr>
          <w:p w:rsidR="00514EB3" w:rsidRPr="00003432" w:rsidRDefault="00514EB3" w:rsidP="00A62C8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003432">
              <w:rPr>
                <w:rFonts w:ascii="Cambria" w:hAnsi="Cambria"/>
                <w:sz w:val="24"/>
                <w:szCs w:val="24"/>
                <w:lang w:eastAsia="bg-BG"/>
              </w:rPr>
              <w:t>Член</w:t>
            </w:r>
          </w:p>
        </w:tc>
      </w:tr>
    </w:tbl>
    <w:p w:rsidR="00514EB3" w:rsidRPr="00003432" w:rsidRDefault="00514EB3" w:rsidP="002C7AED">
      <w:pPr>
        <w:rPr>
          <w:rFonts w:ascii="Cambria" w:hAnsi="Cambria" w:cs="Calibri"/>
          <w:sz w:val="24"/>
          <w:szCs w:val="24"/>
          <w:lang w:val="bg-BG"/>
        </w:rPr>
      </w:pP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2C76C9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2C76C9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Н.Боянова : Колеги, следва да вземем решение по постъпилото от кмета на Община Перник предложение за  назначаване на СИК на територията на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с. Расник, община Перник,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 а именно СИК №143200123  . Представителите на политическите партии са постигнали съгласие за поименния състав състава на СИК, което е обективирано в представеното предложение на Кмета на Община Перник.  Ако сте съгласни с назначаването на посочения поименен състав в предложението на Кмета на Община Перник за горепосочените СИК моля да гласувате</w:t>
      </w: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След гласуване направеното предложение от Председателят на РИК – Перник, Надя Боянова комисията взе следното решение:</w:t>
      </w:r>
    </w:p>
    <w:p w:rsidR="00514EB3" w:rsidRPr="00003432" w:rsidRDefault="00514EB3" w:rsidP="002C76C9">
      <w:pPr>
        <w:spacing w:after="0" w:line="240" w:lineRule="auto"/>
        <w:jc w:val="center"/>
        <w:rPr>
          <w:rFonts w:ascii="Cambria" w:hAnsi="Cambri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sz w:val="24"/>
          <w:szCs w:val="24"/>
          <w:lang w:val="ru-RU" w:eastAsia="bg-BG"/>
        </w:rPr>
        <w:br/>
        <w:t>№ 84-ПВР/НР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br/>
      </w:r>
    </w:p>
    <w:p w:rsidR="00514EB3" w:rsidRPr="00003432" w:rsidRDefault="00514EB3" w:rsidP="002C76C9">
      <w:pPr>
        <w:shd w:val="clear" w:color="auto" w:fill="FFFFFF"/>
        <w:spacing w:after="150" w:line="240" w:lineRule="auto"/>
        <w:jc w:val="both"/>
        <w:rPr>
          <w:rFonts w:ascii="Cambria" w:hAnsi="Cambria" w:cs="Helvetica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ОТНОСНО: Назначаване съставите на СИК в с. Расник, община Перник, област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</w:p>
    <w:p w:rsidR="00514EB3" w:rsidRPr="00003432" w:rsidRDefault="00514EB3" w:rsidP="002C76C9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Постъпило е писмо от Кмета на Община Перник с изх. №16/СПУ-6332-14 от 06.10.16г., заведено в РИК - Перник с вх. №32 от 06.10.2016 г.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Към писмото е представен протокол от проведената среща с представителите на парламентарно</w:t>
      </w:r>
      <w:r w:rsidRPr="00003432">
        <w:rPr>
          <w:rFonts w:ascii="Cambria" w:hAnsi="Cambria" w:cs="Helvetica"/>
          <w:sz w:val="24"/>
          <w:szCs w:val="24"/>
          <w:lang w:eastAsia="bg-BG"/>
        </w:rPr>
        <w:t> 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 xml:space="preserve"> представените партии и коалиции, заедно с писмените им предложения за назначаване състава на всички СИК. При консултациите 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Перник.</w:t>
      </w:r>
    </w:p>
    <w:p w:rsidR="00514EB3" w:rsidRPr="00003432" w:rsidRDefault="00514EB3" w:rsidP="002C76C9">
      <w:pPr>
        <w:spacing w:after="15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На основание чл. 72 ал. 1, т.4 от Изборния кодекс и решение № 3524-ПВР/НР/16.09.2016  на ЦИК, Районна избирателна комисия  Перник</w:t>
      </w:r>
    </w:p>
    <w:p w:rsidR="00514EB3" w:rsidRPr="00003432" w:rsidRDefault="00514EB3" w:rsidP="002C76C9">
      <w:pPr>
        <w:spacing w:after="150" w:line="240" w:lineRule="auto"/>
        <w:jc w:val="center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b/>
          <w:bCs/>
          <w:color w:val="333333"/>
          <w:sz w:val="24"/>
          <w:szCs w:val="24"/>
          <w:lang w:val="ru-RU" w:eastAsia="bg-BG"/>
        </w:rPr>
        <w:t>Р Е Ш И :</w:t>
      </w:r>
    </w:p>
    <w:p w:rsidR="00514EB3" w:rsidRPr="00003432" w:rsidRDefault="00514EB3" w:rsidP="002C76C9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 xml:space="preserve">Назначава състава на СИК в с. Расник, община Перник за </w:t>
      </w:r>
      <w:r w:rsidRPr="00003432">
        <w:rPr>
          <w:rFonts w:ascii="Cambria" w:hAnsi="Cambria" w:cs="Helvetica"/>
          <w:sz w:val="24"/>
          <w:szCs w:val="24"/>
          <w:lang w:val="ru-RU" w:eastAsia="bg-BG"/>
        </w:rPr>
        <w:t>изборите за президент и вицепрезидент на републиката и за национален референдум на 6 ноември 2016 г.</w:t>
      </w:r>
      <w:r w:rsidRPr="00003432">
        <w:rPr>
          <w:rFonts w:ascii="Cambria" w:hAnsi="Cambria" w:cs="Helvetica"/>
          <w:color w:val="333333"/>
          <w:sz w:val="24"/>
          <w:szCs w:val="24"/>
          <w:lang w:val="ru-RU" w:eastAsia="bg-BG"/>
        </w:rPr>
        <w:t>, както следва:</w:t>
      </w:r>
    </w:p>
    <w:p w:rsidR="00514EB3" w:rsidRPr="00003432" w:rsidRDefault="00514EB3" w:rsidP="002C76C9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val="ru-RU" w:eastAsia="bg-BG"/>
        </w:rPr>
      </w:pPr>
    </w:p>
    <w:tbl>
      <w:tblPr>
        <w:tblW w:w="62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091"/>
        <w:gridCol w:w="4180"/>
      </w:tblGrid>
      <w:tr w:rsidR="00514EB3" w:rsidRPr="00003432" w:rsidTr="00A62C83">
        <w:trPr>
          <w:trHeight w:val="330"/>
          <w:jc w:val="center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143200123</w:t>
            </w:r>
          </w:p>
        </w:tc>
      </w:tr>
      <w:tr w:rsidR="00514EB3" w:rsidRPr="00003432" w:rsidTr="00A62C83">
        <w:trPr>
          <w:trHeight w:val="330"/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/>
                <w:bCs/>
                <w:sz w:val="24"/>
                <w:szCs w:val="24"/>
                <w:lang w:eastAsia="ko-KR"/>
              </w:rPr>
              <w:t>Име, презиме, фамилия</w:t>
            </w:r>
          </w:p>
        </w:tc>
      </w:tr>
      <w:tr w:rsidR="00514EB3" w:rsidRPr="00003432" w:rsidTr="00A62C83">
        <w:trPr>
          <w:trHeight w:val="31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Асен Фердов Варадинов</w:t>
            </w:r>
          </w:p>
        </w:tc>
      </w:tr>
      <w:tr w:rsidR="00514EB3" w:rsidRPr="00003432" w:rsidTr="00A62C83">
        <w:trPr>
          <w:trHeight w:val="372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Цветанка Григорова Недялкова</w:t>
            </w:r>
          </w:p>
        </w:tc>
      </w:tr>
      <w:tr w:rsidR="00514EB3" w:rsidRPr="00003432" w:rsidTr="00A62C83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Мая Данчова Николова</w:t>
            </w:r>
          </w:p>
        </w:tc>
      </w:tr>
      <w:tr w:rsidR="00514EB3" w:rsidRPr="00003432" w:rsidTr="00A62C83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Анелия Стоянова Стоянова</w:t>
            </w:r>
          </w:p>
        </w:tc>
      </w:tr>
      <w:tr w:rsidR="00514EB3" w:rsidRPr="00003432" w:rsidTr="00A62C83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Виолета Кирилова Крумова</w:t>
            </w:r>
          </w:p>
        </w:tc>
      </w:tr>
      <w:tr w:rsidR="00514EB3" w:rsidRPr="00003432" w:rsidTr="00A62C83">
        <w:trPr>
          <w:trHeight w:val="315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Елена Стефанова Петрова</w:t>
            </w:r>
          </w:p>
        </w:tc>
      </w:tr>
      <w:tr w:rsidR="00514EB3" w:rsidRPr="00003432" w:rsidTr="00A62C83">
        <w:trPr>
          <w:trHeight w:val="33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jc w:val="center"/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bCs/>
                <w:sz w:val="24"/>
                <w:szCs w:val="24"/>
                <w:lang w:eastAsia="ko-KR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B3" w:rsidRPr="00003432" w:rsidRDefault="00514EB3" w:rsidP="00A62C83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  <w:lang w:eastAsia="ko-KR"/>
              </w:rPr>
            </w:pPr>
            <w:r w:rsidRPr="00003432">
              <w:rPr>
                <w:rFonts w:ascii="Cambria" w:eastAsia="Batang" w:hAnsi="Cambria"/>
                <w:sz w:val="24"/>
                <w:szCs w:val="24"/>
                <w:lang w:eastAsia="ko-KR"/>
              </w:rPr>
              <w:t>Севделина Томанова Никифорова</w:t>
            </w:r>
          </w:p>
        </w:tc>
      </w:tr>
    </w:tbl>
    <w:p w:rsidR="00514EB3" w:rsidRPr="00003432" w:rsidRDefault="00514EB3" w:rsidP="002C76C9">
      <w:pPr>
        <w:shd w:val="clear" w:color="auto" w:fill="FFFFFF"/>
        <w:spacing w:after="0" w:line="240" w:lineRule="auto"/>
        <w:jc w:val="both"/>
        <w:rPr>
          <w:rFonts w:ascii="Cambria" w:hAnsi="Cambria" w:cs="Helvetica"/>
          <w:color w:val="333333"/>
          <w:sz w:val="24"/>
          <w:szCs w:val="24"/>
          <w:lang w:eastAsia="bg-BG"/>
        </w:rPr>
      </w:pP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Гласували поименно:</w:t>
      </w: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„За” 10 членове</w:t>
      </w:r>
    </w:p>
    <w:p w:rsidR="00514EB3" w:rsidRPr="00003432" w:rsidRDefault="00514EB3" w:rsidP="002C76C9">
      <w:pPr>
        <w:shd w:val="clear" w:color="auto" w:fill="FFFFFF"/>
        <w:spacing w:after="150" w:line="240" w:lineRule="auto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Helvetica"/>
          <w:color w:val="333333"/>
          <w:sz w:val="24"/>
          <w:szCs w:val="24"/>
        </w:rPr>
        <w:t> </w:t>
      </w:r>
      <w:r w:rsidRPr="00003432">
        <w:rPr>
          <w:rFonts w:ascii="Cambria" w:hAnsi="Cambria" w:cs="Calibri"/>
          <w:sz w:val="24"/>
          <w:szCs w:val="24"/>
          <w:lang w:val="bg-BG"/>
        </w:rPr>
        <w:t xml:space="preserve">(Н. Боянова, Ст. Рударска, Г. Никодимова, Ад. Стоянова, Р. Петрова, Зоя  Петрова, Св. </w:t>
      </w:r>
      <w:r>
        <w:rPr>
          <w:rFonts w:ascii="Cambria" w:hAnsi="Cambria" w:cs="Calibri"/>
          <w:sz w:val="24"/>
          <w:szCs w:val="24"/>
          <w:lang w:val="bg-BG"/>
        </w:rPr>
        <w:t>Петкова</w:t>
      </w:r>
      <w:r w:rsidRPr="00003432">
        <w:rPr>
          <w:rFonts w:ascii="Cambria" w:hAnsi="Cambria" w:cs="Calibri"/>
          <w:sz w:val="24"/>
          <w:szCs w:val="24"/>
          <w:lang w:val="bg-BG"/>
        </w:rPr>
        <w:t>, В. Страхилова, Д. Ваташка, В. Иванов,)</w:t>
      </w:r>
    </w:p>
    <w:p w:rsidR="00514EB3" w:rsidRPr="00003432" w:rsidRDefault="00514EB3" w:rsidP="002C76C9">
      <w:pPr>
        <w:shd w:val="clear" w:color="auto" w:fill="FFFFFF"/>
        <w:spacing w:after="150" w:line="240" w:lineRule="auto"/>
        <w:rPr>
          <w:rFonts w:ascii="Cambria" w:hAnsi="Cambria" w:cs="Calibri"/>
          <w:b/>
          <w:sz w:val="24"/>
          <w:szCs w:val="24"/>
          <w:lang w:val="bg-BG"/>
        </w:rPr>
      </w:pPr>
    </w:p>
    <w:p w:rsidR="00514EB3" w:rsidRPr="00003432" w:rsidRDefault="00514EB3" w:rsidP="002C76C9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Против: 0 членове</w:t>
      </w:r>
    </w:p>
    <w:p w:rsidR="00514EB3" w:rsidRPr="00964D33" w:rsidRDefault="00514EB3" w:rsidP="00964D33">
      <w:pPr>
        <w:jc w:val="both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Н.Боянова :</w:t>
      </w:r>
      <w:r>
        <w:rPr>
          <w:rFonts w:ascii="Cambria" w:hAnsi="Cambria" w:cs="Calibri"/>
          <w:sz w:val="24"/>
          <w:szCs w:val="24"/>
          <w:lang w:val="bg-BG"/>
        </w:rPr>
        <w:t xml:space="preserve"> Колеги, поради липса на  други предложения за взмане на решения или разисквания по точка разни, закривам заседанието.</w:t>
      </w:r>
    </w:p>
    <w:p w:rsidR="00514EB3" w:rsidRDefault="00514EB3" w:rsidP="00C11D63">
      <w:pPr>
        <w:shd w:val="clear" w:color="auto" w:fill="FFFFFF"/>
        <w:spacing w:after="150" w:line="240" w:lineRule="auto"/>
        <w:rPr>
          <w:rFonts w:ascii="Cambria" w:hAnsi="Cambria" w:cs="Helvetica"/>
          <w:color w:val="333333"/>
          <w:sz w:val="24"/>
          <w:szCs w:val="24"/>
          <w:lang w:val="bg-BG"/>
        </w:rPr>
      </w:pPr>
    </w:p>
    <w:p w:rsidR="00514EB3" w:rsidRDefault="00514EB3" w:rsidP="002A5484">
      <w:pPr>
        <w:ind w:left="3600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Председател:</w:t>
      </w:r>
      <w:r>
        <w:rPr>
          <w:rFonts w:ascii="Cambria" w:hAnsi="Cambria" w:cs="Calibri"/>
          <w:sz w:val="24"/>
          <w:szCs w:val="24"/>
          <w:lang w:val="bg-BG"/>
        </w:rPr>
        <w:t xml:space="preserve"> ……………………………./п/</w:t>
      </w:r>
    </w:p>
    <w:p w:rsidR="00514EB3" w:rsidRPr="00305C73" w:rsidRDefault="00514EB3" w:rsidP="002A5484">
      <w:pPr>
        <w:ind w:left="5040"/>
        <w:rPr>
          <w:rFonts w:ascii="Cambria" w:hAnsi="Cambria" w:cs="Calibri"/>
          <w:sz w:val="24"/>
          <w:szCs w:val="24"/>
          <w:lang w:val="bg-BG"/>
        </w:rPr>
      </w:pPr>
      <w:r>
        <w:rPr>
          <w:rFonts w:ascii="Cambria" w:hAnsi="Cambria" w:cs="Calibri"/>
          <w:sz w:val="24"/>
          <w:szCs w:val="24"/>
          <w:lang w:val="bg-BG"/>
        </w:rPr>
        <w:t>Н. Боянова</w:t>
      </w:r>
    </w:p>
    <w:p w:rsidR="00514EB3" w:rsidRDefault="00514EB3" w:rsidP="002A5484">
      <w:pPr>
        <w:rPr>
          <w:rFonts w:ascii="Cambria" w:hAnsi="Cambria" w:cs="Helvetica"/>
          <w:color w:val="333333"/>
          <w:sz w:val="24"/>
          <w:szCs w:val="24"/>
          <w:lang w:val="bg-BG"/>
        </w:rPr>
      </w:pPr>
    </w:p>
    <w:p w:rsidR="00514EB3" w:rsidRDefault="00514EB3" w:rsidP="002A5484">
      <w:pPr>
        <w:ind w:left="2880" w:firstLine="720"/>
        <w:rPr>
          <w:rFonts w:ascii="Cambria" w:hAnsi="Cambria" w:cs="Calibri"/>
          <w:sz w:val="24"/>
          <w:szCs w:val="24"/>
          <w:lang w:val="bg-BG"/>
        </w:rPr>
      </w:pPr>
      <w:r w:rsidRPr="00003432">
        <w:rPr>
          <w:rFonts w:ascii="Cambria" w:hAnsi="Cambria" w:cs="Calibri"/>
          <w:sz w:val="24"/>
          <w:szCs w:val="24"/>
          <w:lang w:val="bg-BG"/>
        </w:rPr>
        <w:t>Секретар:</w:t>
      </w:r>
      <w:r>
        <w:rPr>
          <w:rFonts w:ascii="Cambria" w:hAnsi="Cambria" w:cs="Calibri"/>
          <w:sz w:val="24"/>
          <w:szCs w:val="24"/>
          <w:lang w:val="bg-BG"/>
        </w:rPr>
        <w:t>………………………………../п/</w:t>
      </w:r>
    </w:p>
    <w:p w:rsidR="00514EB3" w:rsidRPr="002A5484" w:rsidRDefault="00514EB3" w:rsidP="002A5484">
      <w:pPr>
        <w:ind w:left="2880" w:firstLine="720"/>
        <w:rPr>
          <w:rFonts w:ascii="Cambria" w:hAnsi="Cambria" w:cs="Helvetica"/>
          <w:color w:val="333333"/>
          <w:sz w:val="24"/>
          <w:szCs w:val="24"/>
          <w:lang w:val="ru-RU"/>
        </w:rPr>
      </w:pP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  <w:t>Г. Никодимова</w:t>
      </w:r>
    </w:p>
    <w:p w:rsidR="00514EB3" w:rsidRDefault="00514EB3" w:rsidP="00A2631B">
      <w:pPr>
        <w:jc w:val="center"/>
        <w:rPr>
          <w:rFonts w:ascii="Cambria" w:hAnsi="Cambria" w:cs="Calibri"/>
          <w:sz w:val="24"/>
          <w:szCs w:val="24"/>
          <w:lang w:val="bg-BG"/>
        </w:rPr>
      </w:pPr>
    </w:p>
    <w:p w:rsidR="00514EB3" w:rsidRDefault="00514EB3" w:rsidP="00A2631B">
      <w:pPr>
        <w:jc w:val="center"/>
        <w:rPr>
          <w:rFonts w:ascii="Cambria" w:hAnsi="Cambria" w:cs="Calibri"/>
          <w:sz w:val="24"/>
          <w:szCs w:val="24"/>
          <w:lang w:val="bg-BG"/>
        </w:rPr>
      </w:pP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  <w:t>Протоколчик:……………………………./п/</w:t>
      </w:r>
    </w:p>
    <w:p w:rsidR="00514EB3" w:rsidRPr="00003432" w:rsidRDefault="00514EB3" w:rsidP="00A2631B">
      <w:pPr>
        <w:jc w:val="center"/>
        <w:rPr>
          <w:rFonts w:ascii="Cambria" w:hAnsi="Cambria" w:cs="Calibri"/>
          <w:sz w:val="24"/>
          <w:szCs w:val="24"/>
          <w:lang w:val="bg-BG"/>
        </w:rPr>
      </w:pP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</w:r>
      <w:r>
        <w:rPr>
          <w:rFonts w:ascii="Cambria" w:hAnsi="Cambria" w:cs="Calibri"/>
          <w:sz w:val="24"/>
          <w:szCs w:val="24"/>
          <w:lang w:val="bg-BG"/>
        </w:rPr>
        <w:tab/>
        <w:t>С. Рударска</w:t>
      </w:r>
    </w:p>
    <w:sectPr w:rsidR="00514EB3" w:rsidRPr="00003432" w:rsidSect="003D1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76"/>
    <w:rsid w:val="00003432"/>
    <w:rsid w:val="00021DD5"/>
    <w:rsid w:val="00052817"/>
    <w:rsid w:val="00052A45"/>
    <w:rsid w:val="00072116"/>
    <w:rsid w:val="000770B7"/>
    <w:rsid w:val="00094AAF"/>
    <w:rsid w:val="000E37C7"/>
    <w:rsid w:val="00137C66"/>
    <w:rsid w:val="00177BA2"/>
    <w:rsid w:val="001A7376"/>
    <w:rsid w:val="001C4980"/>
    <w:rsid w:val="001C7776"/>
    <w:rsid w:val="00223C2F"/>
    <w:rsid w:val="002249C4"/>
    <w:rsid w:val="00235BB2"/>
    <w:rsid w:val="00257D0F"/>
    <w:rsid w:val="00282A0C"/>
    <w:rsid w:val="00294190"/>
    <w:rsid w:val="002A5484"/>
    <w:rsid w:val="002B3CE2"/>
    <w:rsid w:val="002C76C9"/>
    <w:rsid w:val="002C7AED"/>
    <w:rsid w:val="00300021"/>
    <w:rsid w:val="00305C73"/>
    <w:rsid w:val="003121A5"/>
    <w:rsid w:val="00343E01"/>
    <w:rsid w:val="003B75ED"/>
    <w:rsid w:val="003C4942"/>
    <w:rsid w:val="003D1244"/>
    <w:rsid w:val="003D164D"/>
    <w:rsid w:val="003F1C6E"/>
    <w:rsid w:val="003F4A3D"/>
    <w:rsid w:val="00407B76"/>
    <w:rsid w:val="004147B3"/>
    <w:rsid w:val="00422B82"/>
    <w:rsid w:val="0042415D"/>
    <w:rsid w:val="00440A1C"/>
    <w:rsid w:val="00452621"/>
    <w:rsid w:val="00461F63"/>
    <w:rsid w:val="00491C70"/>
    <w:rsid w:val="004A450D"/>
    <w:rsid w:val="004A54CC"/>
    <w:rsid w:val="004B2225"/>
    <w:rsid w:val="004B6181"/>
    <w:rsid w:val="004C3984"/>
    <w:rsid w:val="004C65A0"/>
    <w:rsid w:val="004E45C5"/>
    <w:rsid w:val="004F63D1"/>
    <w:rsid w:val="00514EB3"/>
    <w:rsid w:val="005344B9"/>
    <w:rsid w:val="00544801"/>
    <w:rsid w:val="00553311"/>
    <w:rsid w:val="0055631B"/>
    <w:rsid w:val="005D6B3C"/>
    <w:rsid w:val="005E2944"/>
    <w:rsid w:val="00604421"/>
    <w:rsid w:val="006108E3"/>
    <w:rsid w:val="00611AFC"/>
    <w:rsid w:val="0063681A"/>
    <w:rsid w:val="00636C72"/>
    <w:rsid w:val="00640DF8"/>
    <w:rsid w:val="006601E7"/>
    <w:rsid w:val="00660D58"/>
    <w:rsid w:val="00665BD8"/>
    <w:rsid w:val="00673B2F"/>
    <w:rsid w:val="00687D5F"/>
    <w:rsid w:val="006A1196"/>
    <w:rsid w:val="006D2F6A"/>
    <w:rsid w:val="006E16AD"/>
    <w:rsid w:val="006E457E"/>
    <w:rsid w:val="006F10FC"/>
    <w:rsid w:val="006F1EB0"/>
    <w:rsid w:val="00721CB8"/>
    <w:rsid w:val="0073499C"/>
    <w:rsid w:val="00737CEE"/>
    <w:rsid w:val="00743F0C"/>
    <w:rsid w:val="00746DE2"/>
    <w:rsid w:val="00763410"/>
    <w:rsid w:val="00773814"/>
    <w:rsid w:val="007A1A8D"/>
    <w:rsid w:val="007A4D44"/>
    <w:rsid w:val="007A6A87"/>
    <w:rsid w:val="007A6D2D"/>
    <w:rsid w:val="007D22C2"/>
    <w:rsid w:val="007D3E28"/>
    <w:rsid w:val="007E1763"/>
    <w:rsid w:val="00814D80"/>
    <w:rsid w:val="00830F0B"/>
    <w:rsid w:val="00833DD9"/>
    <w:rsid w:val="00837C38"/>
    <w:rsid w:val="008520E6"/>
    <w:rsid w:val="00857F06"/>
    <w:rsid w:val="008A1EE2"/>
    <w:rsid w:val="008D010C"/>
    <w:rsid w:val="008D02DB"/>
    <w:rsid w:val="008E00DD"/>
    <w:rsid w:val="008F60F2"/>
    <w:rsid w:val="009116DA"/>
    <w:rsid w:val="00911895"/>
    <w:rsid w:val="00941701"/>
    <w:rsid w:val="00964D33"/>
    <w:rsid w:val="00970A0F"/>
    <w:rsid w:val="00970FDC"/>
    <w:rsid w:val="009A018C"/>
    <w:rsid w:val="009C34C2"/>
    <w:rsid w:val="00A2631B"/>
    <w:rsid w:val="00A33953"/>
    <w:rsid w:val="00A5171D"/>
    <w:rsid w:val="00A6079C"/>
    <w:rsid w:val="00A62C83"/>
    <w:rsid w:val="00A71BE3"/>
    <w:rsid w:val="00AB42C9"/>
    <w:rsid w:val="00AD2AB4"/>
    <w:rsid w:val="00AD348A"/>
    <w:rsid w:val="00AD6D5A"/>
    <w:rsid w:val="00AE5212"/>
    <w:rsid w:val="00AF4AFD"/>
    <w:rsid w:val="00AF4E2D"/>
    <w:rsid w:val="00B10D8D"/>
    <w:rsid w:val="00B3705B"/>
    <w:rsid w:val="00B46519"/>
    <w:rsid w:val="00B471AF"/>
    <w:rsid w:val="00B645D0"/>
    <w:rsid w:val="00B80C71"/>
    <w:rsid w:val="00B843B2"/>
    <w:rsid w:val="00B93C79"/>
    <w:rsid w:val="00BA2C6B"/>
    <w:rsid w:val="00BA5852"/>
    <w:rsid w:val="00BC5E6E"/>
    <w:rsid w:val="00C03E65"/>
    <w:rsid w:val="00C11D63"/>
    <w:rsid w:val="00C20CB7"/>
    <w:rsid w:val="00C27703"/>
    <w:rsid w:val="00C43801"/>
    <w:rsid w:val="00C50483"/>
    <w:rsid w:val="00C96385"/>
    <w:rsid w:val="00C977C0"/>
    <w:rsid w:val="00CB73DB"/>
    <w:rsid w:val="00CC1F89"/>
    <w:rsid w:val="00D03020"/>
    <w:rsid w:val="00D11A63"/>
    <w:rsid w:val="00D14A2C"/>
    <w:rsid w:val="00D64129"/>
    <w:rsid w:val="00D75776"/>
    <w:rsid w:val="00DC54CC"/>
    <w:rsid w:val="00DC6C2C"/>
    <w:rsid w:val="00E018D9"/>
    <w:rsid w:val="00E04E46"/>
    <w:rsid w:val="00E26D45"/>
    <w:rsid w:val="00E42C3D"/>
    <w:rsid w:val="00E43E4C"/>
    <w:rsid w:val="00E46CC5"/>
    <w:rsid w:val="00E51703"/>
    <w:rsid w:val="00E8548D"/>
    <w:rsid w:val="00E90358"/>
    <w:rsid w:val="00E9158A"/>
    <w:rsid w:val="00E93759"/>
    <w:rsid w:val="00EB05F3"/>
    <w:rsid w:val="00ED2C22"/>
    <w:rsid w:val="00EE13A4"/>
    <w:rsid w:val="00EE4554"/>
    <w:rsid w:val="00EF692F"/>
    <w:rsid w:val="00F05119"/>
    <w:rsid w:val="00F131A3"/>
    <w:rsid w:val="00F13EAD"/>
    <w:rsid w:val="00F36062"/>
    <w:rsid w:val="00F4731B"/>
    <w:rsid w:val="00F86E00"/>
    <w:rsid w:val="00F97BCD"/>
    <w:rsid w:val="00FB19F5"/>
    <w:rsid w:val="00FB78DA"/>
    <w:rsid w:val="00FC14A6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30F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F0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61F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854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54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3814"/>
    <w:rPr>
      <w:rFonts w:cs="Times New Roman"/>
      <w:b/>
      <w:bCs/>
    </w:rPr>
  </w:style>
  <w:style w:type="paragraph" w:customStyle="1" w:styleId="resh-title">
    <w:name w:val="resh-title"/>
    <w:basedOn w:val="Normal"/>
    <w:uiPriority w:val="99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465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903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89</Pages>
  <Words>20111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OAPernikZO</dc:creator>
  <cp:keywords/>
  <dc:description/>
  <cp:lastModifiedBy>rik</cp:lastModifiedBy>
  <cp:revision>89</cp:revision>
  <dcterms:created xsi:type="dcterms:W3CDTF">2016-10-07T07:23:00Z</dcterms:created>
  <dcterms:modified xsi:type="dcterms:W3CDTF">2016-10-07T10:46:00Z</dcterms:modified>
</cp:coreProperties>
</file>